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19" w:rsidRPr="009671D5" w:rsidRDefault="00E5422B" w:rsidP="00312035">
      <w:pPr>
        <w:tabs>
          <w:tab w:val="left" w:pos="1515"/>
        </w:tabs>
        <w:spacing w:before="60" w:after="60"/>
        <w:rPr>
          <w:rFonts w:asciiTheme="minorHAnsi" w:hAnsiTheme="minorHAnsi"/>
          <w:sz w:val="20"/>
          <w:szCs w:val="20"/>
        </w:rPr>
      </w:pPr>
      <w:r w:rsidRPr="00E5422B">
        <w:rPr>
          <w:rFonts w:asciiTheme="minorHAnsi" w:hAnsiTheme="minorHAnsi" w:cs="Arial"/>
          <w:b/>
          <w:bC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1"/>
        <w:gridCol w:w="3760"/>
        <w:gridCol w:w="3413"/>
      </w:tblGrid>
      <w:tr w:rsidR="009671D5" w:rsidRPr="009671D5" w:rsidTr="0059161A">
        <w:tc>
          <w:tcPr>
            <w:tcW w:w="3035" w:type="pct"/>
            <w:gridSpan w:val="2"/>
          </w:tcPr>
          <w:p w:rsidR="00312035" w:rsidRDefault="00312035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Από:</w:t>
            </w:r>
          </w:p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671D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ΣΤΟΙΧΕΙΑ ΔΙΚΑΙΟΥΧΟΥ</w:t>
            </w:r>
          </w:p>
        </w:tc>
        <w:tc>
          <w:tcPr>
            <w:tcW w:w="1965" w:type="pct"/>
            <w:vMerge w:val="restart"/>
            <w:vAlign w:val="bottom"/>
          </w:tcPr>
          <w:p w:rsidR="009671D5" w:rsidRPr="00312035" w:rsidRDefault="009671D5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1203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ΠΡΟΣ:</w:t>
            </w:r>
          </w:p>
          <w:p w:rsidR="0059161A" w:rsidRDefault="0059161A" w:rsidP="009671D5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1. Τράπεζα................................</w:t>
            </w:r>
          </w:p>
          <w:p w:rsidR="0059161A" w:rsidRDefault="0059161A" w:rsidP="009671D5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Κατάστημα/Διεύθυνση</w:t>
            </w:r>
          </w:p>
          <w:p w:rsidR="0059161A" w:rsidRDefault="0059161A" w:rsidP="009671D5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671D5" w:rsidRPr="009671D5" w:rsidRDefault="0059161A" w:rsidP="009671D5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2. </w:t>
            </w:r>
            <w:r w:rsidR="009671D5" w:rsidRPr="009671D5">
              <w:rPr>
                <w:rFonts w:asciiTheme="minorHAnsi" w:hAnsiTheme="minorHAnsi"/>
                <w:i/>
                <w:sz w:val="20"/>
                <w:szCs w:val="20"/>
              </w:rPr>
              <w:t>ΕΤΑΙΡΕΙΑ ΤΟΠΙΚΗΣ ΑΝΑΠΤΥΞΗΣ ΛΕΣΒΟΥ - ΕΤΑΛ Α.Ε.</w:t>
            </w:r>
          </w:p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671D5">
              <w:rPr>
                <w:rFonts w:asciiTheme="minorHAnsi" w:hAnsiTheme="minorHAnsi"/>
                <w:i/>
                <w:sz w:val="20"/>
                <w:szCs w:val="20"/>
              </w:rPr>
              <w:t>ΕΡΜΟΥ 4, 81131, ΜΥΤΙΛΗΝΗ - ΛΕΣΒΟΣ</w:t>
            </w:r>
          </w:p>
        </w:tc>
      </w:tr>
      <w:tr w:rsidR="009671D5" w:rsidRPr="009671D5" w:rsidTr="0059161A">
        <w:trPr>
          <w:trHeight w:val="210"/>
        </w:trPr>
        <w:tc>
          <w:tcPr>
            <w:tcW w:w="881" w:type="pct"/>
          </w:tcPr>
          <w:p w:rsidR="009671D5" w:rsidRPr="0059161A" w:rsidRDefault="009671D5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671D5">
              <w:rPr>
                <w:rFonts w:asciiTheme="minorHAnsi" w:hAnsiTheme="minorHAnsi"/>
                <w:b/>
                <w:bCs/>
                <w:sz w:val="20"/>
                <w:szCs w:val="20"/>
              </w:rPr>
              <w:t>ΕΠΩΝΥΜΙΑ</w:t>
            </w:r>
            <w:r w:rsidR="0059161A">
              <w:rPr>
                <w:rFonts w:asciiTheme="minorHAnsi" w:hAnsiTheme="minorHAnsi"/>
                <w:b/>
                <w:bCs/>
                <w:sz w:val="20"/>
                <w:szCs w:val="20"/>
              </w:rPr>
              <w:t>/ΟΝΟΜΑ</w:t>
            </w:r>
            <w:r w:rsidRPr="009671D5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54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  <w:vAlign w:val="bottom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1D5" w:rsidRPr="009671D5" w:rsidTr="0059161A">
        <w:tc>
          <w:tcPr>
            <w:tcW w:w="881" w:type="pct"/>
          </w:tcPr>
          <w:p w:rsidR="009671D5" w:rsidRPr="0059161A" w:rsidRDefault="009671D5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161A">
              <w:rPr>
                <w:rFonts w:asciiTheme="minorHAnsi" w:hAnsiTheme="minorHAnsi"/>
                <w:b/>
                <w:bCs/>
                <w:sz w:val="20"/>
                <w:szCs w:val="20"/>
              </w:rPr>
              <w:t>ΑΦΜ/ ΔΟΥ:</w:t>
            </w:r>
          </w:p>
        </w:tc>
        <w:tc>
          <w:tcPr>
            <w:tcW w:w="2154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61A" w:rsidRPr="009671D5" w:rsidTr="0059161A">
        <w:tc>
          <w:tcPr>
            <w:tcW w:w="881" w:type="pct"/>
          </w:tcPr>
          <w:p w:rsidR="0059161A" w:rsidRPr="0059161A" w:rsidRDefault="0059161A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161A">
              <w:rPr>
                <w:rFonts w:asciiTheme="minorHAnsi" w:hAnsiTheme="minorHAnsi"/>
                <w:b/>
                <w:bCs/>
                <w:sz w:val="20"/>
                <w:szCs w:val="20"/>
              </w:rPr>
              <w:t>Αριθμός Α.Δ.Τ.:</w:t>
            </w:r>
          </w:p>
        </w:tc>
        <w:tc>
          <w:tcPr>
            <w:tcW w:w="2154" w:type="pct"/>
          </w:tcPr>
          <w:p w:rsidR="0059161A" w:rsidRPr="009671D5" w:rsidRDefault="0059161A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59161A" w:rsidRPr="009671D5" w:rsidRDefault="0059161A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61A" w:rsidRPr="009671D5" w:rsidTr="0059161A">
        <w:tc>
          <w:tcPr>
            <w:tcW w:w="881" w:type="pct"/>
          </w:tcPr>
          <w:p w:rsidR="0059161A" w:rsidRPr="0059161A" w:rsidRDefault="0059161A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161A">
              <w:rPr>
                <w:rFonts w:asciiTheme="minorHAnsi" w:hAnsiTheme="minorHAnsi"/>
                <w:b/>
                <w:bCs/>
                <w:sz w:val="20"/>
                <w:szCs w:val="20"/>
              </w:rPr>
              <w:t>Αρχή Έκδοσης:</w:t>
            </w:r>
          </w:p>
        </w:tc>
        <w:tc>
          <w:tcPr>
            <w:tcW w:w="2154" w:type="pct"/>
          </w:tcPr>
          <w:p w:rsidR="0059161A" w:rsidRPr="009671D5" w:rsidRDefault="0059161A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59161A" w:rsidRPr="009671D5" w:rsidRDefault="0059161A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1D5" w:rsidRPr="009671D5" w:rsidTr="0059161A">
        <w:tc>
          <w:tcPr>
            <w:tcW w:w="881" w:type="pct"/>
          </w:tcPr>
          <w:p w:rsidR="009671D5" w:rsidRPr="0059161A" w:rsidRDefault="009671D5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161A">
              <w:rPr>
                <w:rFonts w:asciiTheme="minorHAnsi" w:hAnsiTheme="minorHAnsi"/>
                <w:b/>
                <w:bCs/>
                <w:sz w:val="20"/>
                <w:szCs w:val="20"/>
              </w:rPr>
              <w:t>ΤΑΧ. Δ/ΝΣΗ</w:t>
            </w:r>
            <w:r w:rsidRPr="009671D5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54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1D5" w:rsidRPr="009671D5" w:rsidTr="0059161A">
        <w:tc>
          <w:tcPr>
            <w:tcW w:w="881" w:type="pct"/>
          </w:tcPr>
          <w:p w:rsidR="009671D5" w:rsidRPr="0059161A" w:rsidRDefault="009671D5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671D5">
              <w:rPr>
                <w:rFonts w:asciiTheme="minorHAnsi" w:hAnsiTheme="minorHAnsi"/>
                <w:b/>
                <w:bCs/>
                <w:sz w:val="20"/>
                <w:szCs w:val="20"/>
              </w:rPr>
              <w:t>Τ.Κ.:</w:t>
            </w:r>
          </w:p>
        </w:tc>
        <w:tc>
          <w:tcPr>
            <w:tcW w:w="2154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1D5" w:rsidRPr="009671D5" w:rsidTr="0059161A">
        <w:tc>
          <w:tcPr>
            <w:tcW w:w="881" w:type="pct"/>
          </w:tcPr>
          <w:p w:rsidR="009671D5" w:rsidRPr="0059161A" w:rsidRDefault="009671D5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161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ΤΗΛ. </w:t>
            </w:r>
            <w:r w:rsidRPr="009671D5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Pr="0059161A">
              <w:rPr>
                <w:rFonts w:asciiTheme="minorHAnsi" w:hAnsiTheme="minorHAnsi"/>
                <w:b/>
                <w:bCs/>
                <w:sz w:val="20"/>
                <w:szCs w:val="20"/>
              </w:rPr>
              <w:t>FAX :</w:t>
            </w:r>
          </w:p>
        </w:tc>
        <w:tc>
          <w:tcPr>
            <w:tcW w:w="2154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1D5" w:rsidRPr="009671D5" w:rsidTr="009671D5">
        <w:trPr>
          <w:trHeight w:val="70"/>
        </w:trPr>
        <w:tc>
          <w:tcPr>
            <w:tcW w:w="881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161A">
              <w:rPr>
                <w:rFonts w:asciiTheme="minorHAnsi" w:hAnsiTheme="minorHAnsi"/>
                <w:b/>
                <w:bCs/>
                <w:sz w:val="20"/>
                <w:szCs w:val="20"/>
              </w:rPr>
              <w:t>Ε-mail:</w:t>
            </w:r>
          </w:p>
        </w:tc>
        <w:tc>
          <w:tcPr>
            <w:tcW w:w="2154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71D5" w:rsidRPr="009671D5" w:rsidRDefault="009671D5" w:rsidP="009671D5">
      <w:pPr>
        <w:spacing w:before="60" w:after="60"/>
        <w:rPr>
          <w:rFonts w:asciiTheme="minorHAnsi" w:hAnsiTheme="minorHAnsi"/>
          <w:sz w:val="20"/>
          <w:szCs w:val="20"/>
        </w:rPr>
      </w:pPr>
    </w:p>
    <w:p w:rsidR="009671D5" w:rsidRPr="00312035" w:rsidRDefault="00EA532D" w:rsidP="009671D5">
      <w:pPr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  <w:r w:rsidRPr="00EA532D">
        <w:rPr>
          <w:rFonts w:asciiTheme="minorHAnsi" w:hAnsiTheme="minorHAnsi"/>
          <w:b/>
          <w:sz w:val="20"/>
          <w:szCs w:val="20"/>
        </w:rPr>
        <w:t>ΔΗΛΩΣΗ - ΕΞΟΥΣΙΟΔΟΤΗΣΗ ΔΙΚΑΙΟΥΧΟΥ ΜΕΤΡΟΥ ΠΑΑ 2014 - 2020</w:t>
      </w:r>
      <w:r w:rsidR="009671D5" w:rsidRPr="00312035">
        <w:rPr>
          <w:rFonts w:asciiTheme="minorHAnsi" w:hAnsiTheme="minorHAnsi"/>
          <w:b/>
          <w:sz w:val="20"/>
          <w:szCs w:val="20"/>
        </w:rPr>
        <w:t>.</w:t>
      </w:r>
    </w:p>
    <w:p w:rsidR="009671D5" w:rsidRPr="009671D5" w:rsidRDefault="00E5422B" w:rsidP="009671D5">
      <w:pPr>
        <w:spacing w:before="60" w:after="6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E5422B">
        <w:rPr>
          <w:rFonts w:asciiTheme="minorHAnsi" w:hAnsiTheme="minorHAnsi" w:cs="Arial"/>
          <w:b/>
          <w:bCs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59161A" w:rsidRPr="0059161A" w:rsidRDefault="0059161A" w:rsidP="008A1EA9">
      <w:pPr>
        <w:spacing w:before="120" w:after="120" w:line="288" w:lineRule="auto"/>
        <w:jc w:val="both"/>
        <w:rPr>
          <w:rFonts w:asciiTheme="minorHAnsi" w:hAnsiTheme="minorHAnsi"/>
          <w:bCs/>
          <w:sz w:val="20"/>
          <w:szCs w:val="20"/>
        </w:rPr>
      </w:pPr>
      <w:r w:rsidRPr="0059161A">
        <w:rPr>
          <w:rFonts w:asciiTheme="minorHAnsi" w:hAnsiTheme="minorHAnsi"/>
          <w:bCs/>
          <w:sz w:val="20"/>
          <w:szCs w:val="20"/>
        </w:rPr>
        <w:t>Ο/Η υπογράφων/ούσα την παρούσα δηλώνω τα εξής:</w:t>
      </w:r>
    </w:p>
    <w:p w:rsidR="0059161A" w:rsidRPr="0059161A" w:rsidRDefault="0059161A" w:rsidP="008A1EA9">
      <w:pPr>
        <w:spacing w:before="120" w:after="120" w:line="288" w:lineRule="auto"/>
        <w:jc w:val="both"/>
        <w:rPr>
          <w:rFonts w:asciiTheme="minorHAnsi" w:hAnsiTheme="minorHAnsi"/>
          <w:bCs/>
          <w:sz w:val="20"/>
          <w:szCs w:val="20"/>
        </w:rPr>
      </w:pPr>
      <w:r w:rsidRPr="0059161A">
        <w:rPr>
          <w:rFonts w:asciiTheme="minorHAnsi" w:hAnsiTheme="minorHAnsi"/>
          <w:bCs/>
          <w:sz w:val="20"/>
          <w:szCs w:val="20"/>
        </w:rPr>
        <w:t xml:space="preserve">Α) Είμαι δικαιούχος της </w:t>
      </w:r>
      <w:r>
        <w:rPr>
          <w:rFonts w:asciiTheme="minorHAnsi" w:hAnsiTheme="minorHAnsi"/>
          <w:bCs/>
          <w:sz w:val="20"/>
          <w:szCs w:val="20"/>
        </w:rPr>
        <w:t xml:space="preserve">ΠΡΑΞΗΣ ___________ </w:t>
      </w:r>
      <w:r w:rsidRPr="0059161A">
        <w:rPr>
          <w:rFonts w:asciiTheme="minorHAnsi" w:hAnsiTheme="minorHAnsi"/>
          <w:bCs/>
          <w:sz w:val="20"/>
          <w:szCs w:val="20"/>
        </w:rPr>
        <w:t>του ΥΠΟΜΕΤΡΟΥ ______ του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n-US"/>
        </w:rPr>
        <w:t>CLLD</w:t>
      </w:r>
      <w:r w:rsidRPr="0059161A">
        <w:rPr>
          <w:rFonts w:asciiTheme="minorHAnsi" w:hAnsiTheme="minorHAnsi"/>
          <w:bCs/>
          <w:sz w:val="20"/>
          <w:szCs w:val="20"/>
        </w:rPr>
        <w:t>/</w:t>
      </w:r>
      <w:r>
        <w:rPr>
          <w:rFonts w:asciiTheme="minorHAnsi" w:hAnsiTheme="minorHAnsi"/>
          <w:bCs/>
          <w:sz w:val="20"/>
          <w:szCs w:val="20"/>
          <w:lang w:val="en-US"/>
        </w:rPr>
        <w:t>LEADER</w:t>
      </w:r>
      <w:r w:rsidRPr="0059161A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του ΠΑΑ, Τ.Π. της ΕΤΑΛ Α.Ε. </w:t>
      </w:r>
      <w:r w:rsidRPr="0059161A">
        <w:rPr>
          <w:rFonts w:asciiTheme="minorHAnsi" w:hAnsiTheme="minorHAnsi"/>
          <w:bCs/>
          <w:sz w:val="20"/>
          <w:szCs w:val="20"/>
        </w:rPr>
        <w:t>σύμφωνα με την _______________________ Απόφαση Ένταξης</w:t>
      </w:r>
      <w:r>
        <w:rPr>
          <w:rFonts w:asciiTheme="minorHAnsi" w:hAnsiTheme="minorHAnsi"/>
          <w:bCs/>
          <w:sz w:val="20"/>
          <w:szCs w:val="20"/>
        </w:rPr>
        <w:t>. Τ</w:t>
      </w:r>
      <w:r w:rsidRPr="0059161A">
        <w:rPr>
          <w:rFonts w:asciiTheme="minorHAnsi" w:hAnsiTheme="minorHAnsi"/>
          <w:bCs/>
          <w:sz w:val="20"/>
          <w:szCs w:val="20"/>
        </w:rPr>
        <w:t xml:space="preserve">ο συνολικό ύψος της </w:t>
      </w:r>
      <w:r>
        <w:rPr>
          <w:rFonts w:asciiTheme="minorHAnsi" w:hAnsiTheme="minorHAnsi"/>
          <w:bCs/>
          <w:sz w:val="20"/>
          <w:szCs w:val="20"/>
        </w:rPr>
        <w:t>δημόσιας Δαπάνης</w:t>
      </w:r>
      <w:r w:rsidRPr="0059161A">
        <w:rPr>
          <w:rFonts w:asciiTheme="minorHAnsi" w:hAnsiTheme="minorHAnsi"/>
          <w:bCs/>
          <w:sz w:val="20"/>
          <w:szCs w:val="20"/>
        </w:rPr>
        <w:t xml:space="preserve"> ανέρχεται στο ποσό των €____________. </w:t>
      </w:r>
    </w:p>
    <w:p w:rsidR="0059161A" w:rsidRDefault="0059161A" w:rsidP="008A1EA9">
      <w:pPr>
        <w:spacing w:before="120" w:after="120" w:line="288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59161A" w:rsidRPr="0059161A" w:rsidRDefault="0059161A" w:rsidP="008A1EA9">
      <w:pPr>
        <w:spacing w:before="120" w:after="120" w:line="288" w:lineRule="auto"/>
        <w:jc w:val="both"/>
        <w:rPr>
          <w:rFonts w:asciiTheme="minorHAnsi" w:hAnsiTheme="minorHAnsi"/>
          <w:bCs/>
          <w:sz w:val="20"/>
          <w:szCs w:val="20"/>
        </w:rPr>
      </w:pPr>
      <w:r w:rsidRPr="0059161A">
        <w:rPr>
          <w:rFonts w:asciiTheme="minorHAnsi" w:hAnsiTheme="minorHAnsi"/>
          <w:bCs/>
          <w:sz w:val="20"/>
          <w:szCs w:val="20"/>
        </w:rPr>
        <w:t xml:space="preserve">Β) Εξουσιοδοτώ ανέκκλητα και (ακόμη και στις περιπτώσεις των άρθρων 223 και 726 ΑΚ) την Τράπεζα ____________ όπως στο όνομα και για λογαριασμό μου, επιδώσει με δικαστικό επιμελητή, στη </w:t>
      </w:r>
      <w:r w:rsidRPr="0059161A">
        <w:rPr>
          <w:rFonts w:asciiTheme="minorHAnsi" w:hAnsiTheme="minorHAnsi"/>
          <w:bCs/>
          <w:i/>
          <w:sz w:val="20"/>
          <w:szCs w:val="20"/>
        </w:rPr>
        <w:t>ΕΤΑΙΡΕΙΑ ΤΟΠΙΚΗΣ ΑΝΑΠΤΥΞΗΣ ΛΕΣΒΟΥ - ΕΤΑΛ Α.Ε.</w:t>
      </w:r>
      <w:r w:rsidRPr="0059161A">
        <w:rPr>
          <w:rFonts w:asciiTheme="minorHAnsi" w:hAnsiTheme="minorHAnsi"/>
          <w:bCs/>
          <w:sz w:val="20"/>
          <w:szCs w:val="20"/>
        </w:rPr>
        <w:t xml:space="preserve"> την με </w:t>
      </w:r>
      <w:proofErr w:type="spellStart"/>
      <w:r w:rsidRPr="0059161A">
        <w:rPr>
          <w:rFonts w:asciiTheme="minorHAnsi" w:hAnsiTheme="minorHAnsi"/>
          <w:bCs/>
          <w:sz w:val="20"/>
          <w:szCs w:val="20"/>
        </w:rPr>
        <w:t>αριθμ</w:t>
      </w:r>
      <w:proofErr w:type="spellEnd"/>
      <w:r w:rsidRPr="0059161A">
        <w:rPr>
          <w:rFonts w:asciiTheme="minorHAnsi" w:hAnsiTheme="minorHAnsi"/>
          <w:bCs/>
          <w:sz w:val="20"/>
          <w:szCs w:val="20"/>
        </w:rPr>
        <w:t xml:space="preserve">. ____________σύμβαση δανείου και την με </w:t>
      </w:r>
      <w:proofErr w:type="spellStart"/>
      <w:r w:rsidRPr="0059161A">
        <w:rPr>
          <w:rFonts w:asciiTheme="minorHAnsi" w:hAnsiTheme="minorHAnsi"/>
          <w:bCs/>
          <w:sz w:val="20"/>
          <w:szCs w:val="20"/>
        </w:rPr>
        <w:t>αριθμ</w:t>
      </w:r>
      <w:proofErr w:type="spellEnd"/>
      <w:r w:rsidRPr="0059161A">
        <w:rPr>
          <w:rFonts w:asciiTheme="minorHAnsi" w:hAnsiTheme="minorHAnsi"/>
          <w:bCs/>
          <w:sz w:val="20"/>
          <w:szCs w:val="20"/>
        </w:rPr>
        <w:t xml:space="preserve">. _______________ σύμβαση/πρόσθετη πράξη Ενεχύρου επί του </w:t>
      </w:r>
      <w:r w:rsidR="008A1EA9">
        <w:rPr>
          <w:rFonts w:asciiTheme="minorHAnsi" w:hAnsiTheme="minorHAnsi"/>
          <w:bCs/>
          <w:sz w:val="20"/>
          <w:szCs w:val="20"/>
        </w:rPr>
        <w:t>ενδεδειγμένου επιχειρηματικού λογαριασμού</w:t>
      </w:r>
      <w:r w:rsidRPr="0059161A">
        <w:rPr>
          <w:rFonts w:asciiTheme="minorHAnsi" w:hAnsiTheme="minorHAnsi"/>
          <w:bCs/>
          <w:sz w:val="20"/>
          <w:szCs w:val="20"/>
        </w:rPr>
        <w:t xml:space="preserve"> με ΙΒΑΝ __________________________ που τηρείται στην Τράπεζα ______________.</w:t>
      </w:r>
    </w:p>
    <w:p w:rsidR="0059161A" w:rsidRDefault="0059161A" w:rsidP="008A1EA9">
      <w:pPr>
        <w:spacing w:before="120" w:after="120" w:line="288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59161A" w:rsidRDefault="0059161A" w:rsidP="008A1EA9">
      <w:pPr>
        <w:spacing w:before="120" w:after="120" w:line="288" w:lineRule="auto"/>
        <w:jc w:val="both"/>
        <w:rPr>
          <w:rFonts w:asciiTheme="minorHAnsi" w:hAnsiTheme="minorHAnsi"/>
          <w:bCs/>
          <w:sz w:val="20"/>
          <w:szCs w:val="20"/>
        </w:rPr>
      </w:pPr>
      <w:r w:rsidRPr="0059161A">
        <w:rPr>
          <w:rFonts w:asciiTheme="minorHAnsi" w:hAnsiTheme="minorHAnsi"/>
          <w:bCs/>
          <w:sz w:val="20"/>
          <w:szCs w:val="20"/>
        </w:rPr>
        <w:t>Γ)  Δηλώνω επίσης ότι έλαβα γνώση και συμφωνώ ότι, για όσο χρονικό διάστημα υφίσταται οφειλή προς την Τράπεζα από την ανωτέρω σύμβαση, o λογαριασμός που θα δηλώνεται στις αιτήσεις πληρωμής θα είναι αυτός που αναφέρεται παραπάνω και δεν θα μπορώ να τον αλλάξω χωρίς τη συναίνεση της Τράπεζας.</w:t>
      </w:r>
    </w:p>
    <w:p w:rsidR="0059161A" w:rsidRPr="0059161A" w:rsidRDefault="0059161A" w:rsidP="008A1EA9">
      <w:pPr>
        <w:spacing w:before="120" w:after="120" w:line="288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59161A" w:rsidRPr="0059161A" w:rsidRDefault="0059161A" w:rsidP="008A1EA9">
      <w:pPr>
        <w:spacing w:before="120" w:after="120" w:line="288" w:lineRule="auto"/>
        <w:jc w:val="both"/>
        <w:rPr>
          <w:rFonts w:asciiTheme="minorHAnsi" w:hAnsiTheme="minorHAnsi"/>
          <w:bCs/>
          <w:sz w:val="20"/>
          <w:szCs w:val="20"/>
        </w:rPr>
      </w:pPr>
      <w:r w:rsidRPr="0059161A">
        <w:rPr>
          <w:rFonts w:asciiTheme="minorHAnsi" w:hAnsiTheme="minorHAnsi"/>
          <w:bCs/>
          <w:sz w:val="20"/>
          <w:szCs w:val="20"/>
        </w:rPr>
        <w:t xml:space="preserve">Δ) Εξουσιοδοτώ ανέκκλητα τη </w:t>
      </w:r>
      <w:r w:rsidRPr="0059161A">
        <w:rPr>
          <w:rFonts w:asciiTheme="minorHAnsi" w:hAnsiTheme="minorHAnsi"/>
          <w:bCs/>
          <w:i/>
          <w:sz w:val="20"/>
          <w:szCs w:val="20"/>
        </w:rPr>
        <w:t>ΕΤΑΙΡΕΙΑ ΤΟΠΙΚΗΣ ΑΝΑΠΤΥΞΗΣ ΛΕΣΒΟΥ - ΕΤΑΛ Α.Ε.</w:t>
      </w:r>
      <w:r w:rsidRPr="0059161A">
        <w:rPr>
          <w:rFonts w:asciiTheme="minorHAnsi" w:hAnsiTheme="minorHAnsi"/>
          <w:bCs/>
          <w:sz w:val="20"/>
          <w:szCs w:val="20"/>
        </w:rPr>
        <w:t xml:space="preserve">, να λαμβάνει όλα τα παραπάνω ή όσα κατά περίπτωση δεδομένα μου και πληροφορίες την αφορούν και απαιτείται να διαβιβάσει η Τράπεζα και να ενημερώσει σχετικά την Τράπεζα για την αποδοχή των επιδιδόμενων εγγράφων και πληροφοριών και αφορούν σε στοιχεία των ποσών της στήριξης. </w:t>
      </w:r>
      <w:r>
        <w:rPr>
          <w:rFonts w:asciiTheme="minorHAnsi" w:hAnsiTheme="minorHAnsi"/>
          <w:bCs/>
          <w:sz w:val="20"/>
          <w:szCs w:val="20"/>
        </w:rPr>
        <w:t>Ο συγκεκριμένος Λογαριασμός έχει εγγραφεί στη σύμβασή μου με την ΕΤΑΛ Α.Ε. και έχει καταχωρηθεί στο ΟΠΣΑΑ</w:t>
      </w:r>
      <w:r w:rsidRPr="0059161A">
        <w:rPr>
          <w:rFonts w:asciiTheme="minorHAnsi" w:hAnsiTheme="minorHAnsi"/>
          <w:bCs/>
          <w:sz w:val="20"/>
          <w:szCs w:val="20"/>
        </w:rPr>
        <w:t>.</w:t>
      </w:r>
    </w:p>
    <w:p w:rsidR="0059161A" w:rsidRDefault="0059161A" w:rsidP="008A1EA9">
      <w:pPr>
        <w:spacing w:before="120" w:after="120" w:line="288" w:lineRule="auto"/>
        <w:jc w:val="both"/>
        <w:rPr>
          <w:rFonts w:asciiTheme="minorHAnsi" w:hAnsiTheme="minorHAnsi"/>
          <w:bCs/>
          <w:i/>
          <w:sz w:val="20"/>
          <w:szCs w:val="20"/>
        </w:rPr>
      </w:pPr>
      <w:r w:rsidRPr="0059161A">
        <w:rPr>
          <w:rFonts w:asciiTheme="minorHAnsi" w:hAnsiTheme="minorHAnsi"/>
          <w:bCs/>
          <w:sz w:val="20"/>
          <w:szCs w:val="20"/>
        </w:rPr>
        <w:t>Η παρούσα δήλωση υπέχει θέση Υπεύθυνης Δήλωσης του Ν.1599/1986 και απόδειξη αποδοχής των εγγράφων και της εντολής του δικαιούχου προς τη</w:t>
      </w:r>
      <w:r w:rsidR="00547819">
        <w:rPr>
          <w:rFonts w:asciiTheme="minorHAnsi" w:hAnsiTheme="minorHAnsi"/>
          <w:bCs/>
          <w:sz w:val="20"/>
          <w:szCs w:val="20"/>
        </w:rPr>
        <w:t>ν</w:t>
      </w:r>
      <w:r w:rsidRPr="0059161A">
        <w:rPr>
          <w:rFonts w:asciiTheme="minorHAnsi" w:hAnsiTheme="minorHAnsi"/>
          <w:bCs/>
          <w:sz w:val="20"/>
          <w:szCs w:val="20"/>
        </w:rPr>
        <w:t xml:space="preserve"> </w:t>
      </w:r>
      <w:r w:rsidR="00547819" w:rsidRPr="00547819">
        <w:rPr>
          <w:rFonts w:asciiTheme="minorHAnsi" w:hAnsiTheme="minorHAnsi"/>
          <w:bCs/>
          <w:i/>
          <w:sz w:val="20"/>
          <w:szCs w:val="20"/>
        </w:rPr>
        <w:t>ΕΤΑΙΡΕΙΑ ΤΟΠΙΚΗΣ ΑΝΑΠΤΥΞΗΣ ΛΕΣΒΟΥ - ΕΤΑΛ Α.Ε.</w:t>
      </w: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  <w:lang w:val="en-US"/>
        </w:rPr>
      </w:pPr>
    </w:p>
    <w:p w:rsidR="008A1EA9" w:rsidRDefault="008A1EA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  <w:lang w:val="en-US"/>
        </w:rPr>
      </w:pPr>
    </w:p>
    <w:p w:rsidR="008A1EA9" w:rsidRPr="008A1EA9" w:rsidRDefault="008A1EA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  <w:lang w:val="en-US"/>
        </w:rPr>
      </w:pPr>
    </w:p>
    <w:p w:rsidR="0059161A" w:rsidRPr="0059161A" w:rsidRDefault="0059161A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  <w:r w:rsidRPr="0059161A">
        <w:rPr>
          <w:rFonts w:asciiTheme="minorHAnsi" w:hAnsiTheme="minorHAnsi"/>
          <w:bCs/>
          <w:sz w:val="20"/>
          <w:szCs w:val="20"/>
        </w:rPr>
        <w:t>ΤΟΠΟΣ – ΗΜΕΡΟΜΗΝΙΑ</w:t>
      </w:r>
    </w:p>
    <w:p w:rsidR="00547819" w:rsidRDefault="0059161A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  <w:r w:rsidRPr="0059161A">
        <w:rPr>
          <w:rFonts w:asciiTheme="minorHAnsi" w:hAnsiTheme="minorHAnsi"/>
          <w:bCs/>
          <w:sz w:val="20"/>
          <w:szCs w:val="20"/>
        </w:rPr>
        <w:t>ΥΠΟΓΡΑΦΗ ΑΙΤΟΥΝΤΑ/ΚΑΤΟΧΟΥ</w:t>
      </w:r>
      <w:r w:rsidR="00547819">
        <w:rPr>
          <w:rFonts w:asciiTheme="minorHAnsi" w:hAnsiTheme="minorHAnsi"/>
          <w:bCs/>
          <w:sz w:val="20"/>
          <w:szCs w:val="20"/>
        </w:rPr>
        <w:t xml:space="preserve"> ΛΟΓΑΡΙΑΣΜΟΥ</w:t>
      </w:r>
      <w:r w:rsidRPr="0059161A">
        <w:rPr>
          <w:rFonts w:asciiTheme="minorHAnsi" w:hAnsiTheme="minorHAnsi"/>
          <w:bCs/>
          <w:sz w:val="20"/>
          <w:szCs w:val="20"/>
        </w:rPr>
        <w:t xml:space="preserve"> </w:t>
      </w:r>
      <w:r w:rsidRPr="0059161A">
        <w:rPr>
          <w:rFonts w:asciiTheme="minorHAnsi" w:hAnsiTheme="minorHAnsi"/>
          <w:bCs/>
          <w:sz w:val="20"/>
          <w:szCs w:val="20"/>
        </w:rPr>
        <w:tab/>
      </w:r>
      <w:r w:rsidRPr="0059161A">
        <w:rPr>
          <w:rFonts w:asciiTheme="minorHAnsi" w:hAnsiTheme="minorHAnsi"/>
          <w:bCs/>
          <w:sz w:val="20"/>
          <w:szCs w:val="20"/>
        </w:rPr>
        <w:tab/>
      </w:r>
      <w:r w:rsidR="00547819">
        <w:rPr>
          <w:rFonts w:asciiTheme="minorHAnsi" w:hAnsiTheme="minorHAnsi"/>
          <w:bCs/>
          <w:sz w:val="20"/>
          <w:szCs w:val="20"/>
        </w:rPr>
        <w:t xml:space="preserve">ΓΙΑ ΤΗΝ ΤΡΑΠΕΖΑ </w:t>
      </w: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________________________________________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  <w:t>_____________________________________</w:t>
      </w: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</w:p>
    <w:p w:rsidR="0059161A" w:rsidRDefault="008A1EA9" w:rsidP="0059161A">
      <w:pPr>
        <w:spacing w:before="60" w:after="60"/>
        <w:jc w:val="both"/>
        <w:rPr>
          <w:rFonts w:asciiTheme="minorHAnsi" w:hAnsiTheme="minorHAnsi"/>
          <w:bCs/>
          <w:i/>
          <w:sz w:val="20"/>
          <w:szCs w:val="20"/>
        </w:rPr>
      </w:pPr>
      <w:r w:rsidRPr="008A1EA9">
        <w:rPr>
          <w:rFonts w:asciiTheme="minorHAnsi" w:hAnsiTheme="minorHAnsi"/>
          <w:bCs/>
          <w:i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255.75pt;margin-top:3.6pt;width:189.05pt;height:113.25pt;z-index:251658240;mso-width-relative:margin;mso-height-relative:margin">
            <v:textbox>
              <w:txbxContent>
                <w:p w:rsidR="008A1EA9" w:rsidRDefault="008A1EA9" w:rsidP="008A1EA9"/>
              </w:txbxContent>
            </v:textbox>
          </v:shape>
        </w:pict>
      </w:r>
      <w:r w:rsidR="00547819">
        <w:rPr>
          <w:rFonts w:asciiTheme="minorHAnsi" w:hAnsiTheme="minorHAnsi"/>
          <w:bCs/>
          <w:sz w:val="20"/>
          <w:szCs w:val="20"/>
        </w:rPr>
        <w:t xml:space="preserve">Για την </w:t>
      </w:r>
      <w:r w:rsidR="00547819" w:rsidRPr="00547819">
        <w:rPr>
          <w:rFonts w:asciiTheme="minorHAnsi" w:hAnsiTheme="minorHAnsi"/>
          <w:bCs/>
          <w:i/>
          <w:sz w:val="20"/>
          <w:szCs w:val="20"/>
        </w:rPr>
        <w:t>ΕΤΑΙΡΕΙΑ ΤΟΠΙΚΗΣ ΑΝΑΠΤΥΞΗΣ ΛΕΣΒΟΥ - ΕΤΑΛ Α.Ε.</w:t>
      </w: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i/>
          <w:sz w:val="20"/>
          <w:szCs w:val="20"/>
          <w:lang w:val="en-US"/>
        </w:rPr>
      </w:pPr>
      <w:r>
        <w:rPr>
          <w:rFonts w:asciiTheme="minorHAnsi" w:hAnsiTheme="minorHAnsi"/>
          <w:bCs/>
          <w:i/>
          <w:sz w:val="20"/>
          <w:szCs w:val="20"/>
        </w:rPr>
        <w:t>__________________________________________________</w:t>
      </w:r>
    </w:p>
    <w:p w:rsidR="008A1EA9" w:rsidRPr="008A1EA9" w:rsidRDefault="008A1EA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  <w:lang w:val="en-US"/>
        </w:rPr>
      </w:pPr>
    </w:p>
    <w:sectPr w:rsidR="008A1EA9" w:rsidRPr="008A1EA9" w:rsidSect="00312035">
      <w:headerReference w:type="default" r:id="rId8"/>
      <w:footerReference w:type="default" r:id="rId9"/>
      <w:pgSz w:w="11906" w:h="16838" w:code="9"/>
      <w:pgMar w:top="1675" w:right="1474" w:bottom="1814" w:left="1474" w:header="899" w:footer="1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1A" w:rsidRDefault="0059161A">
      <w:r>
        <w:separator/>
      </w:r>
    </w:p>
  </w:endnote>
  <w:endnote w:type="continuationSeparator" w:id="0">
    <w:p w:rsidR="0059161A" w:rsidRDefault="00591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1A" w:rsidRPr="00A13589" w:rsidRDefault="00E5422B" w:rsidP="00476138">
    <w:pPr>
      <w:pStyle w:val="a4"/>
      <w:tabs>
        <w:tab w:val="clear" w:pos="4153"/>
        <w:tab w:val="clear" w:pos="8306"/>
        <w:tab w:val="left" w:pos="0"/>
      </w:tabs>
      <w:spacing w:before="40"/>
      <w:rPr>
        <w:rFonts w:ascii="Verdana" w:hAnsi="Verdana"/>
        <w:bCs/>
        <w:smallCaps/>
        <w:sz w:val="14"/>
        <w:szCs w:val="14"/>
      </w:rPr>
    </w:pPr>
    <w:r w:rsidRPr="00E5422B">
      <w:rPr>
        <w:rFonts w:ascii="Arial" w:hAnsi="Arial"/>
        <w:lang w:val="en-US"/>
      </w:rPr>
      <w:pict>
        <v:rect id="_x0000_i1028" style="width:0;height:1.5pt" o:hralign="center" o:hrstd="t" o:hr="t" fillcolor="#aca89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1A" w:rsidRDefault="0059161A">
      <w:r>
        <w:separator/>
      </w:r>
    </w:p>
  </w:footnote>
  <w:footnote w:type="continuationSeparator" w:id="0">
    <w:p w:rsidR="0059161A" w:rsidRDefault="00591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1A" w:rsidRDefault="0059161A" w:rsidP="0059161A">
    <w:pPr>
      <w:spacing w:before="60" w:after="60"/>
      <w:jc w:val="right"/>
      <w:rPr>
        <w:rFonts w:asciiTheme="minorHAnsi" w:hAnsiTheme="minorHAnsi"/>
        <w:bCs/>
        <w:i/>
        <w:sz w:val="16"/>
        <w:szCs w:val="20"/>
      </w:rPr>
    </w:pPr>
    <w:r w:rsidRPr="00312035">
      <w:rPr>
        <w:rFonts w:asciiTheme="minorHAnsi" w:hAnsiTheme="minorHAnsi"/>
        <w:bCs/>
        <w:i/>
        <w:sz w:val="16"/>
        <w:szCs w:val="20"/>
      </w:rPr>
      <w:t xml:space="preserve">ΕΚΔΟΣΗ 01 – ΕΝΤΥΠΟ </w:t>
    </w:r>
    <w:r>
      <w:rPr>
        <w:rFonts w:asciiTheme="minorHAnsi" w:hAnsiTheme="minorHAnsi"/>
        <w:bCs/>
        <w:i/>
        <w:sz w:val="16"/>
        <w:szCs w:val="20"/>
      </w:rPr>
      <w:t xml:space="preserve">Γ.1.8 - </w:t>
    </w:r>
    <w:r w:rsidRPr="00312035">
      <w:rPr>
        <w:rFonts w:asciiTheme="minorHAnsi" w:hAnsiTheme="minorHAnsi"/>
        <w:bCs/>
        <w:i/>
        <w:sz w:val="16"/>
        <w:szCs w:val="20"/>
      </w:rPr>
      <w:t xml:space="preserve"> (ΔΗΛΩΣΗ</w:t>
    </w:r>
    <w:r>
      <w:rPr>
        <w:rFonts w:asciiTheme="minorHAnsi" w:hAnsiTheme="minorHAnsi"/>
        <w:bCs/>
        <w:i/>
        <w:sz w:val="16"/>
        <w:szCs w:val="20"/>
      </w:rPr>
      <w:t>-</w:t>
    </w:r>
    <w:proofErr w:type="spellStart"/>
    <w:r w:rsidR="00C304F7">
      <w:rPr>
        <w:rFonts w:asciiTheme="minorHAnsi" w:hAnsiTheme="minorHAnsi"/>
        <w:bCs/>
        <w:i/>
        <w:sz w:val="16"/>
        <w:szCs w:val="20"/>
      </w:rPr>
      <w:t>Δανειακ</w:t>
    </w:r>
    <w:proofErr w:type="spellEnd"/>
    <w:r>
      <w:rPr>
        <w:rFonts w:asciiTheme="minorHAnsi" w:hAnsiTheme="minorHAnsi"/>
        <w:bCs/>
        <w:i/>
        <w:sz w:val="16"/>
        <w:szCs w:val="20"/>
      </w:rPr>
      <w:t>ή Διευκόλυνση)</w:t>
    </w:r>
  </w:p>
  <w:p w:rsidR="0059161A" w:rsidRPr="0059161A" w:rsidRDefault="00E5422B" w:rsidP="0059161A">
    <w:pPr>
      <w:spacing w:before="60" w:after="60"/>
      <w:jc w:val="right"/>
      <w:rPr>
        <w:noProof/>
      </w:rPr>
    </w:pPr>
    <w:r>
      <w:rPr>
        <w:noProof/>
      </w:rPr>
      <w:pict>
        <v:rect id="_x0000_i1027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10A"/>
    <w:multiLevelType w:val="multilevel"/>
    <w:tmpl w:val="E0747EAA"/>
    <w:lvl w:ilvl="0">
      <w:start w:val="1"/>
      <w:numFmt w:val="decimal"/>
      <w:lvlText w:val="θέμα %1. :"/>
      <w:lvlJc w:val="left"/>
      <w:pPr>
        <w:ind w:left="1070" w:hanging="360"/>
      </w:pPr>
      <w:rPr>
        <w:rFonts w:ascii="Verdana" w:hAnsi="Verdana" w:hint="default"/>
        <w:b/>
        <w:smallCaps/>
        <w:sz w:val="16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C12B5E"/>
    <w:multiLevelType w:val="multilevel"/>
    <w:tmpl w:val="E0747EAA"/>
    <w:styleLink w:val="1"/>
    <w:lvl w:ilvl="0">
      <w:start w:val="1"/>
      <w:numFmt w:val="decimal"/>
      <w:lvlText w:val="θέμα %1. :"/>
      <w:lvlJc w:val="left"/>
      <w:pPr>
        <w:ind w:left="502" w:hanging="360"/>
      </w:pPr>
      <w:rPr>
        <w:rFonts w:ascii="Verdana" w:hAnsi="Verdana"/>
        <w:b/>
        <w:smallCaps/>
        <w:sz w:val="16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FA750A"/>
    <w:multiLevelType w:val="multilevel"/>
    <w:tmpl w:val="E0747EAA"/>
    <w:numStyleLink w:val="1"/>
  </w:abstractNum>
  <w:abstractNum w:abstractNumId="3">
    <w:nsid w:val="46545A6B"/>
    <w:multiLevelType w:val="hybridMultilevel"/>
    <w:tmpl w:val="6BE0F080"/>
    <w:lvl w:ilvl="0" w:tplc="F1DE78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18639F"/>
    <w:multiLevelType w:val="hybridMultilevel"/>
    <w:tmpl w:val="27EE29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24703"/>
    <w:multiLevelType w:val="hybridMultilevel"/>
    <w:tmpl w:val="F65A96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C63B8"/>
    <w:multiLevelType w:val="hybridMultilevel"/>
    <w:tmpl w:val="9E20C5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3D779A"/>
    <w:multiLevelType w:val="hybridMultilevel"/>
    <w:tmpl w:val="244A91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96C5F"/>
    <w:multiLevelType w:val="hybridMultilevel"/>
    <w:tmpl w:val="83503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12B82"/>
    <w:multiLevelType w:val="hybridMultilevel"/>
    <w:tmpl w:val="AD96E6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E5AC3"/>
    <w:multiLevelType w:val="hybridMultilevel"/>
    <w:tmpl w:val="4808E946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68177C23"/>
    <w:multiLevelType w:val="hybridMultilevel"/>
    <w:tmpl w:val="4FDE7BCA"/>
    <w:lvl w:ilvl="0" w:tplc="A6DE321E">
      <w:start w:val="1"/>
      <w:numFmt w:val="bullet"/>
      <w:lvlText w:val=""/>
      <w:lvlJc w:val="left"/>
      <w:pPr>
        <w:tabs>
          <w:tab w:val="num" w:pos="435"/>
        </w:tabs>
        <w:ind w:left="75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7689473E"/>
    <w:multiLevelType w:val="hybridMultilevel"/>
    <w:tmpl w:val="A34ADA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2"/>
    <w:lvlOverride w:ilvl="0">
      <w:lvl w:ilvl="0">
        <w:start w:val="1"/>
        <w:numFmt w:val="decimal"/>
        <w:lvlText w:val="θέμα %1. :"/>
        <w:lvlJc w:val="left"/>
        <w:pPr>
          <w:ind w:left="928" w:hanging="360"/>
        </w:pPr>
        <w:rPr>
          <w:rFonts w:ascii="Verdana" w:hAnsi="Verdana"/>
          <w:b/>
          <w:smallCaps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074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79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514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234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95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674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394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114" w:hanging="180"/>
        </w:pPr>
      </w:lvl>
    </w:lvlOverride>
  </w:num>
  <w:num w:numId="6">
    <w:abstractNumId w:val="1"/>
  </w:num>
  <w:num w:numId="7">
    <w:abstractNumId w:val="2"/>
    <w:lvlOverride w:ilvl="0">
      <w:lvl w:ilvl="0">
        <w:start w:val="1"/>
        <w:numFmt w:val="decimal"/>
        <w:lvlText w:val="θέμα %1. :"/>
        <w:lvlJc w:val="left"/>
        <w:pPr>
          <w:ind w:left="502" w:hanging="360"/>
        </w:pPr>
        <w:rPr>
          <w:rFonts w:ascii="Verdana" w:hAnsi="Verdana"/>
          <w:b/>
          <w:smallCaps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22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942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2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382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102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822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542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262" w:hanging="180"/>
        </w:pPr>
      </w:lvl>
    </w:lvlOverride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5976"/>
    <w:rsid w:val="000006C4"/>
    <w:rsid w:val="00002121"/>
    <w:rsid w:val="00004D58"/>
    <w:rsid w:val="00007ECA"/>
    <w:rsid w:val="00012779"/>
    <w:rsid w:val="00014BB1"/>
    <w:rsid w:val="00015990"/>
    <w:rsid w:val="00016E0A"/>
    <w:rsid w:val="00030A13"/>
    <w:rsid w:val="00031B60"/>
    <w:rsid w:val="00033C91"/>
    <w:rsid w:val="00034A1F"/>
    <w:rsid w:val="00035C20"/>
    <w:rsid w:val="000363D8"/>
    <w:rsid w:val="00037379"/>
    <w:rsid w:val="0003740D"/>
    <w:rsid w:val="000375E6"/>
    <w:rsid w:val="00047AA7"/>
    <w:rsid w:val="0005647B"/>
    <w:rsid w:val="00057B4E"/>
    <w:rsid w:val="000610E6"/>
    <w:rsid w:val="0006245B"/>
    <w:rsid w:val="00062BFB"/>
    <w:rsid w:val="000643B8"/>
    <w:rsid w:val="000840FD"/>
    <w:rsid w:val="00085D34"/>
    <w:rsid w:val="00086D85"/>
    <w:rsid w:val="00092480"/>
    <w:rsid w:val="000963BE"/>
    <w:rsid w:val="00097782"/>
    <w:rsid w:val="00097D1E"/>
    <w:rsid w:val="000A2C80"/>
    <w:rsid w:val="000A692E"/>
    <w:rsid w:val="000A6B64"/>
    <w:rsid w:val="000B0360"/>
    <w:rsid w:val="000B2D95"/>
    <w:rsid w:val="000B44AD"/>
    <w:rsid w:val="000B4528"/>
    <w:rsid w:val="000B4DE4"/>
    <w:rsid w:val="000B7C8C"/>
    <w:rsid w:val="000C45E7"/>
    <w:rsid w:val="000C5ABC"/>
    <w:rsid w:val="000D688F"/>
    <w:rsid w:val="000E0FEF"/>
    <w:rsid w:val="000E4792"/>
    <w:rsid w:val="000E58BB"/>
    <w:rsid w:val="000F572A"/>
    <w:rsid w:val="0010110A"/>
    <w:rsid w:val="001023FE"/>
    <w:rsid w:val="00102610"/>
    <w:rsid w:val="00102A89"/>
    <w:rsid w:val="001053ED"/>
    <w:rsid w:val="001068F8"/>
    <w:rsid w:val="0010746D"/>
    <w:rsid w:val="00107B9F"/>
    <w:rsid w:val="001150E5"/>
    <w:rsid w:val="00117341"/>
    <w:rsid w:val="00120132"/>
    <w:rsid w:val="001243D6"/>
    <w:rsid w:val="00130C3A"/>
    <w:rsid w:val="00136AC5"/>
    <w:rsid w:val="001377F9"/>
    <w:rsid w:val="001417FC"/>
    <w:rsid w:val="00144617"/>
    <w:rsid w:val="00156962"/>
    <w:rsid w:val="001630DB"/>
    <w:rsid w:val="00163ADA"/>
    <w:rsid w:val="00164C05"/>
    <w:rsid w:val="00166F9D"/>
    <w:rsid w:val="00174048"/>
    <w:rsid w:val="0017443E"/>
    <w:rsid w:val="001802EC"/>
    <w:rsid w:val="00187136"/>
    <w:rsid w:val="00191D9F"/>
    <w:rsid w:val="0019220C"/>
    <w:rsid w:val="001B25B2"/>
    <w:rsid w:val="001B3A72"/>
    <w:rsid w:val="001C1EAD"/>
    <w:rsid w:val="001C35AE"/>
    <w:rsid w:val="001C596B"/>
    <w:rsid w:val="001D1BA9"/>
    <w:rsid w:val="001D5644"/>
    <w:rsid w:val="001D58D9"/>
    <w:rsid w:val="001E527A"/>
    <w:rsid w:val="001E6D98"/>
    <w:rsid w:val="001E7B3E"/>
    <w:rsid w:val="0020230A"/>
    <w:rsid w:val="00215373"/>
    <w:rsid w:val="00223D69"/>
    <w:rsid w:val="002242A2"/>
    <w:rsid w:val="002272F2"/>
    <w:rsid w:val="00231EEB"/>
    <w:rsid w:val="002350BB"/>
    <w:rsid w:val="00237D09"/>
    <w:rsid w:val="00237E9C"/>
    <w:rsid w:val="002415AC"/>
    <w:rsid w:val="00245CB9"/>
    <w:rsid w:val="00247A0C"/>
    <w:rsid w:val="00257229"/>
    <w:rsid w:val="0025775A"/>
    <w:rsid w:val="002842CE"/>
    <w:rsid w:val="002938E1"/>
    <w:rsid w:val="002A1658"/>
    <w:rsid w:val="002A1E0D"/>
    <w:rsid w:val="002A7FA5"/>
    <w:rsid w:val="002B51FA"/>
    <w:rsid w:val="002B61DB"/>
    <w:rsid w:val="002C3049"/>
    <w:rsid w:val="002C672F"/>
    <w:rsid w:val="002C79A6"/>
    <w:rsid w:val="002D23FD"/>
    <w:rsid w:val="002D24D5"/>
    <w:rsid w:val="002D7692"/>
    <w:rsid w:val="002D7F95"/>
    <w:rsid w:val="002E16D3"/>
    <w:rsid w:val="002E2B53"/>
    <w:rsid w:val="002E55A9"/>
    <w:rsid w:val="002F255F"/>
    <w:rsid w:val="00303CC1"/>
    <w:rsid w:val="00312035"/>
    <w:rsid w:val="003128EC"/>
    <w:rsid w:val="00316840"/>
    <w:rsid w:val="00326315"/>
    <w:rsid w:val="003316ED"/>
    <w:rsid w:val="003434C3"/>
    <w:rsid w:val="00345042"/>
    <w:rsid w:val="0035166B"/>
    <w:rsid w:val="00361B2B"/>
    <w:rsid w:val="00381450"/>
    <w:rsid w:val="00382074"/>
    <w:rsid w:val="00384211"/>
    <w:rsid w:val="003860DD"/>
    <w:rsid w:val="00387889"/>
    <w:rsid w:val="003927B6"/>
    <w:rsid w:val="003B1544"/>
    <w:rsid w:val="003C27D7"/>
    <w:rsid w:val="003C4543"/>
    <w:rsid w:val="003C4ECD"/>
    <w:rsid w:val="003D470E"/>
    <w:rsid w:val="003D6BAD"/>
    <w:rsid w:val="003E0567"/>
    <w:rsid w:val="003E11CC"/>
    <w:rsid w:val="003E751E"/>
    <w:rsid w:val="003F2FEA"/>
    <w:rsid w:val="003F4CDA"/>
    <w:rsid w:val="00403F78"/>
    <w:rsid w:val="00411514"/>
    <w:rsid w:val="004118D2"/>
    <w:rsid w:val="00411C9E"/>
    <w:rsid w:val="004128AA"/>
    <w:rsid w:val="00427B89"/>
    <w:rsid w:val="0044479C"/>
    <w:rsid w:val="00464999"/>
    <w:rsid w:val="0047164E"/>
    <w:rsid w:val="0047206E"/>
    <w:rsid w:val="00476138"/>
    <w:rsid w:val="00481C4A"/>
    <w:rsid w:val="0048252E"/>
    <w:rsid w:val="00491D8B"/>
    <w:rsid w:val="004A1557"/>
    <w:rsid w:val="004A51B5"/>
    <w:rsid w:val="004A6BB6"/>
    <w:rsid w:val="004B4C3E"/>
    <w:rsid w:val="004B59AC"/>
    <w:rsid w:val="004B66CD"/>
    <w:rsid w:val="004C4EF4"/>
    <w:rsid w:val="004C5DCA"/>
    <w:rsid w:val="004D018F"/>
    <w:rsid w:val="004D02D7"/>
    <w:rsid w:val="004D0A47"/>
    <w:rsid w:val="004E25A0"/>
    <w:rsid w:val="004E2B4C"/>
    <w:rsid w:val="004E328A"/>
    <w:rsid w:val="004E3B3F"/>
    <w:rsid w:val="004E5734"/>
    <w:rsid w:val="004E5B87"/>
    <w:rsid w:val="004F5080"/>
    <w:rsid w:val="004F7EAB"/>
    <w:rsid w:val="005005F2"/>
    <w:rsid w:val="0050219D"/>
    <w:rsid w:val="00502B9B"/>
    <w:rsid w:val="00512A3F"/>
    <w:rsid w:val="00533BCC"/>
    <w:rsid w:val="0054709B"/>
    <w:rsid w:val="00547819"/>
    <w:rsid w:val="00553CC1"/>
    <w:rsid w:val="00556F50"/>
    <w:rsid w:val="00567885"/>
    <w:rsid w:val="005779AA"/>
    <w:rsid w:val="00587748"/>
    <w:rsid w:val="0059161A"/>
    <w:rsid w:val="00591F01"/>
    <w:rsid w:val="005A086E"/>
    <w:rsid w:val="005A0BE2"/>
    <w:rsid w:val="005C3E71"/>
    <w:rsid w:val="005C7B7F"/>
    <w:rsid w:val="005D578A"/>
    <w:rsid w:val="005D756A"/>
    <w:rsid w:val="005E025E"/>
    <w:rsid w:val="005E1338"/>
    <w:rsid w:val="005E5A61"/>
    <w:rsid w:val="005E6900"/>
    <w:rsid w:val="005E6EA2"/>
    <w:rsid w:val="005F3DED"/>
    <w:rsid w:val="005F5091"/>
    <w:rsid w:val="005F6D61"/>
    <w:rsid w:val="005F76DA"/>
    <w:rsid w:val="00601009"/>
    <w:rsid w:val="00613C5D"/>
    <w:rsid w:val="0061489C"/>
    <w:rsid w:val="006179E5"/>
    <w:rsid w:val="0062732E"/>
    <w:rsid w:val="00630800"/>
    <w:rsid w:val="00632F4F"/>
    <w:rsid w:val="00636C62"/>
    <w:rsid w:val="006405A2"/>
    <w:rsid w:val="00664C21"/>
    <w:rsid w:val="00672788"/>
    <w:rsid w:val="00672CCD"/>
    <w:rsid w:val="00682487"/>
    <w:rsid w:val="0068323C"/>
    <w:rsid w:val="00684BD8"/>
    <w:rsid w:val="00691BFA"/>
    <w:rsid w:val="0069272B"/>
    <w:rsid w:val="006A1726"/>
    <w:rsid w:val="006A1B15"/>
    <w:rsid w:val="006A3DE2"/>
    <w:rsid w:val="006B2499"/>
    <w:rsid w:val="006C2C0C"/>
    <w:rsid w:val="006C5C76"/>
    <w:rsid w:val="006F2CE2"/>
    <w:rsid w:val="006F2D2D"/>
    <w:rsid w:val="006F537C"/>
    <w:rsid w:val="00700AA6"/>
    <w:rsid w:val="00701DEA"/>
    <w:rsid w:val="00706111"/>
    <w:rsid w:val="0070671E"/>
    <w:rsid w:val="00712D20"/>
    <w:rsid w:val="00713CC1"/>
    <w:rsid w:val="00722582"/>
    <w:rsid w:val="00723DA6"/>
    <w:rsid w:val="00727748"/>
    <w:rsid w:val="00742261"/>
    <w:rsid w:val="007454DE"/>
    <w:rsid w:val="0076222F"/>
    <w:rsid w:val="00762B61"/>
    <w:rsid w:val="007662A9"/>
    <w:rsid w:val="00770FA6"/>
    <w:rsid w:val="00777231"/>
    <w:rsid w:val="00784429"/>
    <w:rsid w:val="007A2442"/>
    <w:rsid w:val="007A2B5E"/>
    <w:rsid w:val="007A7EA5"/>
    <w:rsid w:val="007B66F1"/>
    <w:rsid w:val="007B7A22"/>
    <w:rsid w:val="007C1BD3"/>
    <w:rsid w:val="007C5FF3"/>
    <w:rsid w:val="007D391A"/>
    <w:rsid w:val="007D4B32"/>
    <w:rsid w:val="007E1196"/>
    <w:rsid w:val="007E4C8D"/>
    <w:rsid w:val="007E5D79"/>
    <w:rsid w:val="007F40B2"/>
    <w:rsid w:val="007F6F71"/>
    <w:rsid w:val="007F72E7"/>
    <w:rsid w:val="00803A2D"/>
    <w:rsid w:val="00804840"/>
    <w:rsid w:val="00806A72"/>
    <w:rsid w:val="00810796"/>
    <w:rsid w:val="00817691"/>
    <w:rsid w:val="00817AC3"/>
    <w:rsid w:val="00822C65"/>
    <w:rsid w:val="00825441"/>
    <w:rsid w:val="0083151F"/>
    <w:rsid w:val="0083492C"/>
    <w:rsid w:val="00836B5E"/>
    <w:rsid w:val="00850CD2"/>
    <w:rsid w:val="0085198A"/>
    <w:rsid w:val="00852FFC"/>
    <w:rsid w:val="008578E6"/>
    <w:rsid w:val="00860320"/>
    <w:rsid w:val="008653D6"/>
    <w:rsid w:val="008655B4"/>
    <w:rsid w:val="00873663"/>
    <w:rsid w:val="00873D7A"/>
    <w:rsid w:val="008770C7"/>
    <w:rsid w:val="00881C27"/>
    <w:rsid w:val="0088493B"/>
    <w:rsid w:val="008865B7"/>
    <w:rsid w:val="008A0489"/>
    <w:rsid w:val="008A1EA9"/>
    <w:rsid w:val="008B0A22"/>
    <w:rsid w:val="008B1894"/>
    <w:rsid w:val="008B1A13"/>
    <w:rsid w:val="008B5342"/>
    <w:rsid w:val="008C2E68"/>
    <w:rsid w:val="008C3DB0"/>
    <w:rsid w:val="008D13C6"/>
    <w:rsid w:val="008D1AD0"/>
    <w:rsid w:val="008D4B59"/>
    <w:rsid w:val="008D710C"/>
    <w:rsid w:val="008E19AA"/>
    <w:rsid w:val="008F195C"/>
    <w:rsid w:val="008F5976"/>
    <w:rsid w:val="008F5D73"/>
    <w:rsid w:val="009009F0"/>
    <w:rsid w:val="00905556"/>
    <w:rsid w:val="009156B8"/>
    <w:rsid w:val="009221C8"/>
    <w:rsid w:val="0092348B"/>
    <w:rsid w:val="00923A5D"/>
    <w:rsid w:val="0093088A"/>
    <w:rsid w:val="00930BED"/>
    <w:rsid w:val="00930D08"/>
    <w:rsid w:val="009451F7"/>
    <w:rsid w:val="0095336A"/>
    <w:rsid w:val="00956C0B"/>
    <w:rsid w:val="009671D5"/>
    <w:rsid w:val="00972691"/>
    <w:rsid w:val="00973301"/>
    <w:rsid w:val="009752DC"/>
    <w:rsid w:val="0098065A"/>
    <w:rsid w:val="0098703D"/>
    <w:rsid w:val="00991C2A"/>
    <w:rsid w:val="00993663"/>
    <w:rsid w:val="009979B2"/>
    <w:rsid w:val="009A03AB"/>
    <w:rsid w:val="009A1041"/>
    <w:rsid w:val="009A20A7"/>
    <w:rsid w:val="009A3175"/>
    <w:rsid w:val="009A50CB"/>
    <w:rsid w:val="009B41E4"/>
    <w:rsid w:val="009B47D0"/>
    <w:rsid w:val="009B6648"/>
    <w:rsid w:val="009C25D9"/>
    <w:rsid w:val="009C6526"/>
    <w:rsid w:val="009D32B0"/>
    <w:rsid w:val="009D4575"/>
    <w:rsid w:val="009E13C3"/>
    <w:rsid w:val="009E1707"/>
    <w:rsid w:val="009E5BC1"/>
    <w:rsid w:val="009F13B7"/>
    <w:rsid w:val="009F20A8"/>
    <w:rsid w:val="009F4D65"/>
    <w:rsid w:val="00A06194"/>
    <w:rsid w:val="00A12AE3"/>
    <w:rsid w:val="00A13BBD"/>
    <w:rsid w:val="00A23303"/>
    <w:rsid w:val="00A236EB"/>
    <w:rsid w:val="00A377AD"/>
    <w:rsid w:val="00A433BE"/>
    <w:rsid w:val="00A46F99"/>
    <w:rsid w:val="00A50778"/>
    <w:rsid w:val="00A525A9"/>
    <w:rsid w:val="00A60A40"/>
    <w:rsid w:val="00A657B4"/>
    <w:rsid w:val="00A66349"/>
    <w:rsid w:val="00A707FF"/>
    <w:rsid w:val="00A804AF"/>
    <w:rsid w:val="00A826FA"/>
    <w:rsid w:val="00A8298E"/>
    <w:rsid w:val="00A86F7A"/>
    <w:rsid w:val="00A87ACF"/>
    <w:rsid w:val="00A926EA"/>
    <w:rsid w:val="00AA35B5"/>
    <w:rsid w:val="00AB2351"/>
    <w:rsid w:val="00AB66D0"/>
    <w:rsid w:val="00AD1E56"/>
    <w:rsid w:val="00AD381B"/>
    <w:rsid w:val="00AD3DFD"/>
    <w:rsid w:val="00AE15B0"/>
    <w:rsid w:val="00AE207D"/>
    <w:rsid w:val="00AF00E2"/>
    <w:rsid w:val="00AF3643"/>
    <w:rsid w:val="00AF4AC3"/>
    <w:rsid w:val="00AF5C7B"/>
    <w:rsid w:val="00B02B14"/>
    <w:rsid w:val="00B21BDF"/>
    <w:rsid w:val="00B24623"/>
    <w:rsid w:val="00B3502B"/>
    <w:rsid w:val="00B35303"/>
    <w:rsid w:val="00B362D8"/>
    <w:rsid w:val="00B46730"/>
    <w:rsid w:val="00B46A4B"/>
    <w:rsid w:val="00B56F16"/>
    <w:rsid w:val="00B64FCA"/>
    <w:rsid w:val="00B67CC5"/>
    <w:rsid w:val="00B70372"/>
    <w:rsid w:val="00B74930"/>
    <w:rsid w:val="00B93D8B"/>
    <w:rsid w:val="00BA07E1"/>
    <w:rsid w:val="00BA10B8"/>
    <w:rsid w:val="00BA3CFA"/>
    <w:rsid w:val="00BA5874"/>
    <w:rsid w:val="00BB3162"/>
    <w:rsid w:val="00BC1CDD"/>
    <w:rsid w:val="00BC5569"/>
    <w:rsid w:val="00BD0526"/>
    <w:rsid w:val="00BD0AD8"/>
    <w:rsid w:val="00BD547F"/>
    <w:rsid w:val="00BD5CC7"/>
    <w:rsid w:val="00BF548D"/>
    <w:rsid w:val="00BF5AB8"/>
    <w:rsid w:val="00C062C3"/>
    <w:rsid w:val="00C07F4D"/>
    <w:rsid w:val="00C16051"/>
    <w:rsid w:val="00C161D9"/>
    <w:rsid w:val="00C16A7B"/>
    <w:rsid w:val="00C1705B"/>
    <w:rsid w:val="00C304F7"/>
    <w:rsid w:val="00C30A21"/>
    <w:rsid w:val="00C34A88"/>
    <w:rsid w:val="00C35212"/>
    <w:rsid w:val="00C40910"/>
    <w:rsid w:val="00C4495A"/>
    <w:rsid w:val="00C51985"/>
    <w:rsid w:val="00C72BC8"/>
    <w:rsid w:val="00C746A6"/>
    <w:rsid w:val="00C845CA"/>
    <w:rsid w:val="00CA1145"/>
    <w:rsid w:val="00CA16B9"/>
    <w:rsid w:val="00CA1ACF"/>
    <w:rsid w:val="00CB58DB"/>
    <w:rsid w:val="00CB5EFA"/>
    <w:rsid w:val="00CB67AB"/>
    <w:rsid w:val="00CC15DE"/>
    <w:rsid w:val="00CC161B"/>
    <w:rsid w:val="00CC52DC"/>
    <w:rsid w:val="00CC65A4"/>
    <w:rsid w:val="00CC7F4D"/>
    <w:rsid w:val="00CD434B"/>
    <w:rsid w:val="00CE6E9E"/>
    <w:rsid w:val="00CE78F3"/>
    <w:rsid w:val="00CF1E60"/>
    <w:rsid w:val="00CF2365"/>
    <w:rsid w:val="00CF5277"/>
    <w:rsid w:val="00CF663A"/>
    <w:rsid w:val="00CF6A09"/>
    <w:rsid w:val="00D17C6F"/>
    <w:rsid w:val="00D21B4C"/>
    <w:rsid w:val="00D233DB"/>
    <w:rsid w:val="00D26B87"/>
    <w:rsid w:val="00D306B5"/>
    <w:rsid w:val="00D32B63"/>
    <w:rsid w:val="00D333AB"/>
    <w:rsid w:val="00D351DB"/>
    <w:rsid w:val="00D411F1"/>
    <w:rsid w:val="00D4155C"/>
    <w:rsid w:val="00D42808"/>
    <w:rsid w:val="00D44797"/>
    <w:rsid w:val="00D506D3"/>
    <w:rsid w:val="00D52CAE"/>
    <w:rsid w:val="00D54108"/>
    <w:rsid w:val="00D5478C"/>
    <w:rsid w:val="00D5744F"/>
    <w:rsid w:val="00D62767"/>
    <w:rsid w:val="00D71B19"/>
    <w:rsid w:val="00D73E04"/>
    <w:rsid w:val="00D833CC"/>
    <w:rsid w:val="00D84255"/>
    <w:rsid w:val="00D876D4"/>
    <w:rsid w:val="00D96305"/>
    <w:rsid w:val="00DA41DB"/>
    <w:rsid w:val="00DA4B71"/>
    <w:rsid w:val="00DA4E50"/>
    <w:rsid w:val="00DA578B"/>
    <w:rsid w:val="00DA5867"/>
    <w:rsid w:val="00DB0B85"/>
    <w:rsid w:val="00DB0CAB"/>
    <w:rsid w:val="00DB137C"/>
    <w:rsid w:val="00DC1E3E"/>
    <w:rsid w:val="00DD121C"/>
    <w:rsid w:val="00DD4C26"/>
    <w:rsid w:val="00DD51AC"/>
    <w:rsid w:val="00DF147A"/>
    <w:rsid w:val="00DF2951"/>
    <w:rsid w:val="00DF3B53"/>
    <w:rsid w:val="00DF4FDA"/>
    <w:rsid w:val="00E11CD2"/>
    <w:rsid w:val="00E235C6"/>
    <w:rsid w:val="00E261D4"/>
    <w:rsid w:val="00E429FF"/>
    <w:rsid w:val="00E43811"/>
    <w:rsid w:val="00E5135C"/>
    <w:rsid w:val="00E51F48"/>
    <w:rsid w:val="00E5422B"/>
    <w:rsid w:val="00E570E8"/>
    <w:rsid w:val="00E60188"/>
    <w:rsid w:val="00E603DA"/>
    <w:rsid w:val="00E60E70"/>
    <w:rsid w:val="00E67813"/>
    <w:rsid w:val="00E67FB0"/>
    <w:rsid w:val="00E75CE8"/>
    <w:rsid w:val="00E7622F"/>
    <w:rsid w:val="00E779C4"/>
    <w:rsid w:val="00E923BB"/>
    <w:rsid w:val="00E932B7"/>
    <w:rsid w:val="00E93C86"/>
    <w:rsid w:val="00E95C3E"/>
    <w:rsid w:val="00EA532D"/>
    <w:rsid w:val="00EC0DAD"/>
    <w:rsid w:val="00EC5020"/>
    <w:rsid w:val="00EC5185"/>
    <w:rsid w:val="00EC7244"/>
    <w:rsid w:val="00ED5D67"/>
    <w:rsid w:val="00EE08CA"/>
    <w:rsid w:val="00EE1687"/>
    <w:rsid w:val="00EE3324"/>
    <w:rsid w:val="00EE4224"/>
    <w:rsid w:val="00EE46B1"/>
    <w:rsid w:val="00EF3201"/>
    <w:rsid w:val="00F21EF5"/>
    <w:rsid w:val="00F223E0"/>
    <w:rsid w:val="00F23076"/>
    <w:rsid w:val="00F26EA5"/>
    <w:rsid w:val="00F301C0"/>
    <w:rsid w:val="00F3194D"/>
    <w:rsid w:val="00F31E8A"/>
    <w:rsid w:val="00F325A9"/>
    <w:rsid w:val="00F34EC0"/>
    <w:rsid w:val="00F36993"/>
    <w:rsid w:val="00F370F1"/>
    <w:rsid w:val="00F41B9E"/>
    <w:rsid w:val="00F5365A"/>
    <w:rsid w:val="00F53903"/>
    <w:rsid w:val="00F564D7"/>
    <w:rsid w:val="00F6038A"/>
    <w:rsid w:val="00F6517C"/>
    <w:rsid w:val="00F71A21"/>
    <w:rsid w:val="00F72250"/>
    <w:rsid w:val="00F86230"/>
    <w:rsid w:val="00F86D95"/>
    <w:rsid w:val="00F9049F"/>
    <w:rsid w:val="00F96CD2"/>
    <w:rsid w:val="00FA3C45"/>
    <w:rsid w:val="00FB5084"/>
    <w:rsid w:val="00FB7413"/>
    <w:rsid w:val="00FB75DE"/>
    <w:rsid w:val="00FC4109"/>
    <w:rsid w:val="00FE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ffc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5A9"/>
    <w:rPr>
      <w:sz w:val="24"/>
      <w:szCs w:val="24"/>
    </w:rPr>
  </w:style>
  <w:style w:type="paragraph" w:styleId="10">
    <w:name w:val="heading 1"/>
    <w:basedOn w:val="a"/>
    <w:next w:val="a"/>
    <w:qFormat/>
    <w:rsid w:val="00A525A9"/>
    <w:pPr>
      <w:keepNext/>
      <w:spacing w:before="120"/>
      <w:jc w:val="center"/>
      <w:outlineLvl w:val="0"/>
    </w:pPr>
    <w:rPr>
      <w:b/>
      <w:bCs/>
      <w:sz w:val="20"/>
      <w:lang w:val="en-US"/>
    </w:rPr>
  </w:style>
  <w:style w:type="paragraph" w:styleId="2">
    <w:name w:val="heading 2"/>
    <w:basedOn w:val="a"/>
    <w:next w:val="a"/>
    <w:qFormat/>
    <w:rsid w:val="00A525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76" w:right="1508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A525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left="1276" w:right="1508"/>
      <w:jc w:val="center"/>
      <w:outlineLvl w:val="2"/>
    </w:pPr>
    <w:rPr>
      <w:rFonts w:ascii="Monotype Corsiva" w:hAnsi="Monotype Corsiva"/>
      <w:b/>
      <w:i/>
      <w:szCs w:val="20"/>
    </w:rPr>
  </w:style>
  <w:style w:type="paragraph" w:styleId="4">
    <w:name w:val="heading 4"/>
    <w:basedOn w:val="a"/>
    <w:next w:val="a"/>
    <w:qFormat/>
    <w:rsid w:val="00A525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ind w:left="1276" w:right="1508"/>
      <w:jc w:val="center"/>
      <w:outlineLvl w:val="3"/>
    </w:pPr>
    <w:rPr>
      <w:rFonts w:ascii="Garamond" w:eastAsia="MS Mincho" w:hAnsi="Garamond"/>
      <w:b/>
      <w:i/>
      <w:sz w:val="30"/>
      <w:szCs w:val="20"/>
    </w:rPr>
  </w:style>
  <w:style w:type="paragraph" w:styleId="5">
    <w:name w:val="heading 5"/>
    <w:basedOn w:val="a"/>
    <w:next w:val="a"/>
    <w:qFormat/>
    <w:rsid w:val="00A525A9"/>
    <w:pPr>
      <w:keepNext/>
      <w:outlineLvl w:val="4"/>
    </w:pPr>
    <w:rPr>
      <w:b/>
      <w:bCs/>
      <w:i/>
      <w:iCs/>
      <w:szCs w:val="20"/>
      <w:u w:val="single"/>
    </w:rPr>
  </w:style>
  <w:style w:type="paragraph" w:styleId="6">
    <w:name w:val="heading 6"/>
    <w:basedOn w:val="a"/>
    <w:next w:val="a"/>
    <w:qFormat/>
    <w:rsid w:val="00A525A9"/>
    <w:pPr>
      <w:keepNext/>
      <w:ind w:left="359" w:right="359"/>
      <w:outlineLvl w:val="5"/>
    </w:pPr>
    <w:rPr>
      <w:b/>
    </w:rPr>
  </w:style>
  <w:style w:type="paragraph" w:styleId="7">
    <w:name w:val="heading 7"/>
    <w:basedOn w:val="a"/>
    <w:next w:val="a"/>
    <w:qFormat/>
    <w:rsid w:val="00A525A9"/>
    <w:pPr>
      <w:keepNext/>
      <w:outlineLvl w:val="6"/>
    </w:pPr>
    <w:rPr>
      <w:rFonts w:ascii="Verdana" w:hAnsi="Verdana"/>
      <w:sz w:val="18"/>
      <w:u w:val="single"/>
    </w:rPr>
  </w:style>
  <w:style w:type="paragraph" w:styleId="8">
    <w:name w:val="heading 8"/>
    <w:basedOn w:val="a"/>
    <w:next w:val="a"/>
    <w:qFormat/>
    <w:rsid w:val="00A525A9"/>
    <w:pPr>
      <w:keepNext/>
      <w:spacing w:before="100" w:beforeAutospacing="1" w:after="100" w:afterAutospacing="1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25A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A525A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A525A9"/>
    <w:pPr>
      <w:ind w:left="1410" w:hanging="1410"/>
      <w:jc w:val="center"/>
    </w:pPr>
    <w:rPr>
      <w:b/>
      <w:bCs/>
      <w:szCs w:val="20"/>
      <w:u w:val="single"/>
    </w:rPr>
  </w:style>
  <w:style w:type="paragraph" w:styleId="a6">
    <w:name w:val="Body Text"/>
    <w:basedOn w:val="a"/>
    <w:rsid w:val="00A525A9"/>
    <w:pPr>
      <w:spacing w:before="120"/>
      <w:jc w:val="center"/>
    </w:pPr>
    <w:rPr>
      <w:rFonts w:ascii="Verdana" w:hAnsi="Verdana"/>
      <w:b/>
      <w:bCs/>
      <w:i/>
      <w:iCs/>
      <w:color w:val="002A00"/>
    </w:rPr>
  </w:style>
  <w:style w:type="character" w:styleId="-">
    <w:name w:val="Hyperlink"/>
    <w:basedOn w:val="a0"/>
    <w:rsid w:val="00A525A9"/>
    <w:rPr>
      <w:color w:val="0000FF"/>
      <w:u w:val="single"/>
    </w:rPr>
  </w:style>
  <w:style w:type="paragraph" w:styleId="a7">
    <w:name w:val="Block Text"/>
    <w:basedOn w:val="a"/>
    <w:rsid w:val="00A525A9"/>
    <w:pPr>
      <w:ind w:left="360" w:right="138"/>
      <w:jc w:val="both"/>
    </w:pPr>
    <w:rPr>
      <w:sz w:val="20"/>
    </w:rPr>
  </w:style>
  <w:style w:type="paragraph" w:styleId="20">
    <w:name w:val="Body Text Indent 2"/>
    <w:basedOn w:val="a"/>
    <w:rsid w:val="00A525A9"/>
    <w:pPr>
      <w:ind w:left="360"/>
      <w:jc w:val="both"/>
    </w:pPr>
    <w:rPr>
      <w:sz w:val="20"/>
    </w:rPr>
  </w:style>
  <w:style w:type="paragraph" w:styleId="30">
    <w:name w:val="Body Text Indent 3"/>
    <w:basedOn w:val="a"/>
    <w:rsid w:val="00A525A9"/>
    <w:pPr>
      <w:ind w:firstLine="720"/>
      <w:jc w:val="both"/>
    </w:pPr>
  </w:style>
  <w:style w:type="paragraph" w:styleId="21">
    <w:name w:val="Body Text 2"/>
    <w:basedOn w:val="a"/>
    <w:rsid w:val="00A525A9"/>
    <w:pPr>
      <w:jc w:val="both"/>
    </w:pPr>
  </w:style>
  <w:style w:type="character" w:styleId="-0">
    <w:name w:val="FollowedHyperlink"/>
    <w:basedOn w:val="a0"/>
    <w:rsid w:val="00A525A9"/>
    <w:rPr>
      <w:color w:val="800080"/>
      <w:u w:val="single"/>
    </w:rPr>
  </w:style>
  <w:style w:type="paragraph" w:styleId="31">
    <w:name w:val="Body Text 3"/>
    <w:basedOn w:val="a"/>
    <w:rsid w:val="00A525A9"/>
    <w:pPr>
      <w:jc w:val="both"/>
    </w:pPr>
    <w:rPr>
      <w:rFonts w:ascii="Verdana" w:hAnsi="Verdana"/>
      <w:sz w:val="20"/>
    </w:rPr>
  </w:style>
  <w:style w:type="paragraph" w:customStyle="1" w:styleId="a8">
    <w:name w:val="Ετικέτα εγγράφου"/>
    <w:basedOn w:val="a"/>
    <w:rsid w:val="00A525A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a9">
    <w:name w:val="Emphasis"/>
    <w:qFormat/>
    <w:rsid w:val="00A525A9"/>
    <w:rPr>
      <w:rFonts w:ascii="Arial Black" w:hAnsi="Arial Black"/>
      <w:sz w:val="18"/>
    </w:rPr>
  </w:style>
  <w:style w:type="paragraph" w:styleId="aa">
    <w:name w:val="Message Header"/>
    <w:basedOn w:val="a6"/>
    <w:rsid w:val="00A525A9"/>
    <w:pPr>
      <w:keepLines/>
      <w:tabs>
        <w:tab w:val="left" w:pos="720"/>
        <w:tab w:val="left" w:pos="4320"/>
        <w:tab w:val="left" w:pos="5040"/>
        <w:tab w:val="right" w:pos="8640"/>
      </w:tabs>
      <w:spacing w:before="0" w:after="40" w:line="440" w:lineRule="atLeast"/>
      <w:ind w:left="720" w:hanging="720"/>
      <w:jc w:val="left"/>
    </w:pPr>
    <w:rPr>
      <w:rFonts w:ascii="Arial" w:hAnsi="Arial"/>
      <w:b w:val="0"/>
      <w:bCs w:val="0"/>
      <w:i w:val="0"/>
      <w:iCs w:val="0"/>
      <w:color w:val="auto"/>
      <w:spacing w:val="-5"/>
      <w:sz w:val="20"/>
      <w:szCs w:val="20"/>
    </w:rPr>
  </w:style>
  <w:style w:type="paragraph" w:customStyle="1" w:styleId="ab">
    <w:name w:val="Κεφαλίδα μηνύματος πρώτη"/>
    <w:basedOn w:val="aa"/>
    <w:next w:val="aa"/>
    <w:rsid w:val="00A525A9"/>
  </w:style>
  <w:style w:type="character" w:customStyle="1" w:styleId="ac">
    <w:name w:val="Ετικέτα κεφαλίδας μηνύματος"/>
    <w:rsid w:val="00A525A9"/>
    <w:rPr>
      <w:rFonts w:ascii="Arial Black" w:hAnsi="Arial Black"/>
      <w:sz w:val="18"/>
    </w:rPr>
  </w:style>
  <w:style w:type="paragraph" w:customStyle="1" w:styleId="ad">
    <w:name w:val="Κεφαλίδα μηνύματος τελευταία"/>
    <w:basedOn w:val="aa"/>
    <w:next w:val="a6"/>
    <w:rsid w:val="00A525A9"/>
    <w:pPr>
      <w:pBdr>
        <w:bottom w:val="single" w:sz="6" w:space="19" w:color="auto"/>
        <w:between w:val="single" w:sz="6" w:space="19" w:color="auto"/>
      </w:pBdr>
      <w:tabs>
        <w:tab w:val="clear" w:pos="5040"/>
        <w:tab w:val="clear" w:pos="8640"/>
        <w:tab w:val="left" w:pos="1134"/>
        <w:tab w:val="left" w:pos="3119"/>
        <w:tab w:val="left" w:pos="5103"/>
        <w:tab w:val="right" w:pos="8647"/>
      </w:tabs>
      <w:spacing w:before="120" w:after="120"/>
      <w:ind w:left="0" w:firstLine="0"/>
    </w:pPr>
  </w:style>
  <w:style w:type="character" w:customStyle="1" w:styleId="fieldtext1">
    <w:name w:val="fieldtext1"/>
    <w:basedOn w:val="a0"/>
    <w:rsid w:val="00A525A9"/>
    <w:rPr>
      <w:rFonts w:ascii="Verdana" w:hAnsi="Verdana" w:hint="default"/>
      <w:color w:val="000000"/>
      <w:sz w:val="15"/>
      <w:szCs w:val="15"/>
    </w:rPr>
  </w:style>
  <w:style w:type="character" w:customStyle="1" w:styleId="smallfon1">
    <w:name w:val="smallfon1"/>
    <w:basedOn w:val="a0"/>
    <w:rsid w:val="00A525A9"/>
    <w:rPr>
      <w:rFonts w:ascii="Verdana" w:hAnsi="Verdana" w:hint="default"/>
      <w:color w:val="333366"/>
      <w:sz w:val="15"/>
      <w:szCs w:val="15"/>
    </w:rPr>
  </w:style>
  <w:style w:type="character" w:customStyle="1" w:styleId="Char0">
    <w:name w:val="Υποσέλιδο Char"/>
    <w:basedOn w:val="a0"/>
    <w:link w:val="a4"/>
    <w:rsid w:val="00007ECA"/>
    <w:rPr>
      <w:sz w:val="24"/>
      <w:szCs w:val="24"/>
    </w:rPr>
  </w:style>
  <w:style w:type="numbering" w:customStyle="1" w:styleId="1">
    <w:name w:val="Στυλ1"/>
    <w:rsid w:val="004D0A47"/>
    <w:pPr>
      <w:numPr>
        <w:numId w:val="6"/>
      </w:numPr>
    </w:pPr>
  </w:style>
  <w:style w:type="character" w:customStyle="1" w:styleId="Char">
    <w:name w:val="Κεφαλίδα Char"/>
    <w:basedOn w:val="a0"/>
    <w:link w:val="a3"/>
    <w:rsid w:val="002B61DB"/>
    <w:rPr>
      <w:sz w:val="24"/>
      <w:szCs w:val="24"/>
    </w:rPr>
  </w:style>
  <w:style w:type="paragraph" w:styleId="ae">
    <w:name w:val="Balloon Text"/>
    <w:basedOn w:val="a"/>
    <w:link w:val="Char1"/>
    <w:rsid w:val="00136AC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e"/>
    <w:rsid w:val="00136AC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60A40"/>
    <w:pPr>
      <w:ind w:left="720"/>
      <w:contextualSpacing/>
    </w:pPr>
  </w:style>
  <w:style w:type="paragraph" w:customStyle="1" w:styleId="Default">
    <w:name w:val="Default"/>
    <w:rsid w:val="00AB66D0"/>
    <w:pPr>
      <w:suppressAutoHyphens/>
      <w:autoSpaceDE w:val="0"/>
      <w:spacing w:line="276" w:lineRule="auto"/>
      <w:ind w:left="720" w:firstLine="737"/>
      <w:jc w:val="both"/>
    </w:pPr>
    <w:rPr>
      <w:rFonts w:ascii="Calibri" w:hAnsi="Calibri"/>
      <w:color w:val="000000"/>
      <w:sz w:val="24"/>
      <w:szCs w:val="24"/>
      <w:lang w:eastAsia="zh-CN"/>
    </w:rPr>
  </w:style>
  <w:style w:type="table" w:styleId="af0">
    <w:name w:val="Table Grid"/>
    <w:basedOn w:val="a1"/>
    <w:uiPriority w:val="39"/>
    <w:rsid w:val="009671D5"/>
    <w:rPr>
      <w:rFonts w:ascii="Liberation Serif" w:eastAsia="SimSun" w:hAnsi="Liberation Serif" w:cs="Ari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8;&#921;&#931;&#932;&#927;&#923;&#919;%20FULL%20LOGOS%20all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A8528-CD09-4E6E-9B91-802D1928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 FULL LOGOS all.dot</Template>
  <TotalTime>15</TotalTime>
  <Pages>2</Pages>
  <Words>314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</vt:lpstr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</dc:title>
  <dc:creator>server</dc:creator>
  <cp:lastModifiedBy>ANASTASIOS M. PERIMENIS ETAL S.A.</cp:lastModifiedBy>
  <cp:revision>3</cp:revision>
  <cp:lastPrinted>2021-04-20T05:42:00Z</cp:lastPrinted>
  <dcterms:created xsi:type="dcterms:W3CDTF">2021-04-23T07:09:00Z</dcterms:created>
  <dcterms:modified xsi:type="dcterms:W3CDTF">2021-04-23T07:11:00Z</dcterms:modified>
</cp:coreProperties>
</file>