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9" w:rsidRPr="009671D5" w:rsidRDefault="00094311" w:rsidP="00312035">
      <w:pPr>
        <w:tabs>
          <w:tab w:val="left" w:pos="1515"/>
        </w:tabs>
        <w:spacing w:before="60" w:after="60"/>
        <w:rPr>
          <w:rFonts w:asciiTheme="minorHAnsi" w:hAnsiTheme="minorHAnsi"/>
          <w:sz w:val="20"/>
          <w:szCs w:val="20"/>
        </w:rPr>
      </w:pPr>
      <w:r w:rsidRPr="00094311">
        <w:rPr>
          <w:rFonts w:asciiTheme="minorHAnsi" w:hAnsiTheme="minorHAnsi" w:cs="Arial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1"/>
        <w:gridCol w:w="3760"/>
        <w:gridCol w:w="3413"/>
      </w:tblGrid>
      <w:tr w:rsidR="009671D5" w:rsidRPr="009671D5" w:rsidTr="0059161A">
        <w:tc>
          <w:tcPr>
            <w:tcW w:w="3035" w:type="pct"/>
            <w:gridSpan w:val="2"/>
          </w:tcPr>
          <w:p w:rsidR="00312035" w:rsidRDefault="0031203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Από: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ΣΤΟΙΧΕΙΑ ΔΙΚΑΙΟΥΧΟΥ</w:t>
            </w:r>
          </w:p>
        </w:tc>
        <w:tc>
          <w:tcPr>
            <w:tcW w:w="1965" w:type="pct"/>
            <w:vMerge w:val="restart"/>
            <w:vAlign w:val="bottom"/>
          </w:tcPr>
          <w:p w:rsidR="009671D5" w:rsidRPr="0031203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1203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ΠΡΟΣ:</w:t>
            </w:r>
          </w:p>
          <w:p w:rsidR="0059161A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1. Τράπεζα................................</w:t>
            </w:r>
          </w:p>
          <w:p w:rsidR="0059161A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Κατάστημα/Διεύθυνση</w:t>
            </w:r>
          </w:p>
          <w:p w:rsidR="0059161A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671D5" w:rsidRPr="009671D5" w:rsidRDefault="0059161A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2. </w:t>
            </w:r>
            <w:r w:rsidR="009671D5" w:rsidRPr="009671D5">
              <w:rPr>
                <w:rFonts w:asciiTheme="minorHAnsi" w:hAnsiTheme="minorHAnsi"/>
                <w:i/>
                <w:sz w:val="20"/>
                <w:szCs w:val="20"/>
              </w:rPr>
              <w:t>ΕΤΑΙΡΕΙΑ ΤΟΠΙΚΗΣ ΑΝΑΠΤΥΞΗΣ ΛΕΣΒΟΥ - ΕΤΑΛ Α.Ε.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71D5">
              <w:rPr>
                <w:rFonts w:asciiTheme="minorHAnsi" w:hAnsiTheme="minorHAnsi"/>
                <w:i/>
                <w:sz w:val="20"/>
                <w:szCs w:val="20"/>
              </w:rPr>
              <w:t>ΕΡΜΟΥ 4, 81131, ΜΥΤΙΛΗΝΗ - ΛΕΣΒΟΣ</w:t>
            </w:r>
          </w:p>
        </w:tc>
      </w:tr>
      <w:tr w:rsidR="009671D5" w:rsidRPr="009671D5" w:rsidTr="0059161A">
        <w:trPr>
          <w:trHeight w:val="210"/>
        </w:trPr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ΕΠΩΝΥΜΙΑ</w:t>
            </w:r>
            <w:r w:rsidR="0059161A">
              <w:rPr>
                <w:rFonts w:asciiTheme="minorHAnsi" w:hAnsiTheme="minorHAnsi"/>
                <w:b/>
                <w:bCs/>
                <w:sz w:val="20"/>
                <w:szCs w:val="20"/>
              </w:rPr>
              <w:t>/ΟΝΟΜΑ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  <w:vAlign w:val="bottom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ΑΦΜ/ ΔΟΥ: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61A" w:rsidRPr="009671D5" w:rsidTr="0059161A">
        <w:tc>
          <w:tcPr>
            <w:tcW w:w="881" w:type="pct"/>
          </w:tcPr>
          <w:p w:rsidR="0059161A" w:rsidRPr="0059161A" w:rsidRDefault="0059161A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Αριθμός Α.Δ.Τ.:</w:t>
            </w:r>
          </w:p>
        </w:tc>
        <w:tc>
          <w:tcPr>
            <w:tcW w:w="2154" w:type="pct"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161A" w:rsidRPr="009671D5" w:rsidTr="0059161A">
        <w:tc>
          <w:tcPr>
            <w:tcW w:w="881" w:type="pct"/>
          </w:tcPr>
          <w:p w:rsidR="0059161A" w:rsidRPr="0059161A" w:rsidRDefault="0059161A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Αρχή Έκδοσης:</w:t>
            </w:r>
          </w:p>
        </w:tc>
        <w:tc>
          <w:tcPr>
            <w:tcW w:w="2154" w:type="pct"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59161A" w:rsidRPr="009671D5" w:rsidRDefault="0059161A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ΤΑΧ. Δ/ΝΣΗ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Τ.Κ.: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59161A">
        <w:tc>
          <w:tcPr>
            <w:tcW w:w="881" w:type="pct"/>
          </w:tcPr>
          <w:p w:rsidR="009671D5" w:rsidRPr="0059161A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ΤΗΛ. 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FAX 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9671D5">
        <w:trPr>
          <w:trHeight w:val="70"/>
        </w:trPr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9161A">
              <w:rPr>
                <w:rFonts w:asciiTheme="minorHAnsi" w:hAnsiTheme="minorHAnsi"/>
                <w:b/>
                <w:bCs/>
                <w:sz w:val="20"/>
                <w:szCs w:val="20"/>
              </w:rPr>
              <w:t>Ε-mail: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71D5" w:rsidRPr="009671D5" w:rsidRDefault="009671D5" w:rsidP="009671D5">
      <w:pPr>
        <w:spacing w:before="60" w:after="60"/>
        <w:rPr>
          <w:rFonts w:asciiTheme="minorHAnsi" w:hAnsiTheme="minorHAnsi"/>
          <w:sz w:val="20"/>
          <w:szCs w:val="20"/>
        </w:rPr>
      </w:pPr>
    </w:p>
    <w:p w:rsidR="009671D5" w:rsidRPr="007D4367" w:rsidRDefault="00EA532D" w:rsidP="009671D5">
      <w:pP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EA532D">
        <w:rPr>
          <w:rFonts w:asciiTheme="minorHAnsi" w:hAnsiTheme="minorHAnsi"/>
          <w:b/>
          <w:sz w:val="20"/>
          <w:szCs w:val="20"/>
        </w:rPr>
        <w:t>ΔΗΛΩΣΗ - ΕΞΟΥΣΙΟΔΟΤΗΣΗ ΔΙΚΑΙΟΥΧΟΥ ΜΕΤΡΟΥ ΠΑΑ 2014 - 2020</w:t>
      </w:r>
      <w:r w:rsidR="007D4367">
        <w:rPr>
          <w:rFonts w:asciiTheme="minorHAnsi" w:hAnsiTheme="minorHAnsi"/>
          <w:b/>
          <w:sz w:val="20"/>
          <w:szCs w:val="20"/>
        </w:rPr>
        <w:t xml:space="preserve"> του ΤΟΠΙΚΟΥ ΠΡΟΓΡΑΜΜΑΤΟΣ </w:t>
      </w:r>
      <w:r w:rsidR="007D4367">
        <w:rPr>
          <w:rFonts w:asciiTheme="minorHAnsi" w:hAnsiTheme="minorHAnsi"/>
          <w:b/>
          <w:sz w:val="20"/>
          <w:szCs w:val="20"/>
          <w:lang w:val="en-US"/>
        </w:rPr>
        <w:t>CLLD</w:t>
      </w:r>
      <w:r w:rsidR="007D4367" w:rsidRPr="007D4367">
        <w:rPr>
          <w:rFonts w:asciiTheme="minorHAnsi" w:hAnsiTheme="minorHAnsi"/>
          <w:b/>
          <w:sz w:val="20"/>
          <w:szCs w:val="20"/>
        </w:rPr>
        <w:t>/</w:t>
      </w:r>
      <w:r w:rsidR="007D4367">
        <w:rPr>
          <w:rFonts w:asciiTheme="minorHAnsi" w:hAnsiTheme="minorHAnsi"/>
          <w:b/>
          <w:sz w:val="20"/>
          <w:szCs w:val="20"/>
          <w:lang w:val="en-US"/>
        </w:rPr>
        <w:t>LEADER</w:t>
      </w:r>
      <w:r w:rsidR="007D4367" w:rsidRPr="007D4367">
        <w:rPr>
          <w:rFonts w:asciiTheme="minorHAnsi" w:hAnsiTheme="minorHAnsi"/>
          <w:b/>
          <w:sz w:val="20"/>
          <w:szCs w:val="20"/>
        </w:rPr>
        <w:t xml:space="preserve"> ΛΕΣΒΟΥ, </w:t>
      </w:r>
      <w:proofErr w:type="spellStart"/>
      <w:r w:rsidR="007D4367" w:rsidRPr="007D4367">
        <w:rPr>
          <w:rFonts w:asciiTheme="minorHAnsi" w:hAnsiTheme="minorHAnsi"/>
          <w:b/>
          <w:sz w:val="20"/>
          <w:szCs w:val="20"/>
        </w:rPr>
        <w:t>Υπομ</w:t>
      </w:r>
      <w:r w:rsidR="007D4367">
        <w:rPr>
          <w:rFonts w:asciiTheme="minorHAnsi" w:hAnsiTheme="minorHAnsi"/>
          <w:b/>
          <w:sz w:val="20"/>
          <w:szCs w:val="20"/>
        </w:rPr>
        <w:t>έτρο</w:t>
      </w:r>
      <w:proofErr w:type="spellEnd"/>
      <w:r w:rsidR="007D4367">
        <w:rPr>
          <w:rFonts w:asciiTheme="minorHAnsi" w:hAnsiTheme="minorHAnsi"/>
          <w:b/>
          <w:sz w:val="20"/>
          <w:szCs w:val="20"/>
        </w:rPr>
        <w:t xml:space="preserve"> 19.2</w:t>
      </w:r>
    </w:p>
    <w:p w:rsidR="009671D5" w:rsidRPr="009671D5" w:rsidRDefault="00094311" w:rsidP="009671D5">
      <w:pPr>
        <w:spacing w:before="60" w:after="6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094311">
        <w:rPr>
          <w:rFonts w:asciiTheme="minorHAnsi" w:hAnsiTheme="minorHAnsi" w:cs="Arial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D4367" w:rsidRDefault="007D4367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Έχοντας υπόψη την απόφαση της Επιτροπής Διαχεί</w:t>
      </w:r>
      <w:r w:rsidR="006C01A6">
        <w:rPr>
          <w:rFonts w:asciiTheme="minorHAnsi" w:hAnsiTheme="minorHAnsi"/>
          <w:bCs/>
          <w:sz w:val="20"/>
          <w:szCs w:val="20"/>
        </w:rPr>
        <w:t xml:space="preserve">ρισης του Τ.Π. της ΕΤΑΛ Α.Ε. </w:t>
      </w:r>
      <w:proofErr w:type="spellStart"/>
      <w:r w:rsidR="006C01A6">
        <w:rPr>
          <w:rFonts w:asciiTheme="minorHAnsi" w:hAnsiTheme="minorHAnsi"/>
          <w:bCs/>
          <w:sz w:val="20"/>
          <w:szCs w:val="20"/>
        </w:rPr>
        <w:t>νο</w:t>
      </w:r>
      <w:proofErr w:type="spellEnd"/>
      <w:r w:rsidR="006C01A6">
        <w:rPr>
          <w:rFonts w:asciiTheme="minorHAnsi" w:hAnsiTheme="minorHAnsi"/>
          <w:bCs/>
          <w:sz w:val="20"/>
          <w:szCs w:val="20"/>
        </w:rPr>
        <w:t>. 34/30.03.2021, για τη διαδικασία δανειακής διευκόλυνσης</w:t>
      </w:r>
      <w:r w:rsidR="007838A3">
        <w:rPr>
          <w:rFonts w:asciiTheme="minorHAnsi" w:hAnsiTheme="minorHAnsi"/>
          <w:bCs/>
          <w:sz w:val="20"/>
          <w:szCs w:val="20"/>
        </w:rPr>
        <w:t xml:space="preserve"> παρακαλούμε να λάβετε υπόψη την παρακάτω δήλωση και να την εντάξετε ως πρόσθετη πράξη στην από ________________ μεταξύ μας σύμβαση υλοποίησης.</w:t>
      </w: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Ο/Η υπογράφων/ούσα την παρούσα δηλώνω τα εξής:</w:t>
      </w: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 xml:space="preserve">Α) Είμαι δικαιούχος της </w:t>
      </w:r>
      <w:r>
        <w:rPr>
          <w:rFonts w:asciiTheme="minorHAnsi" w:hAnsiTheme="minorHAnsi"/>
          <w:bCs/>
          <w:sz w:val="20"/>
          <w:szCs w:val="20"/>
        </w:rPr>
        <w:t xml:space="preserve">ΠΡΑΞΗΣ ___________ </w:t>
      </w:r>
      <w:r w:rsidRPr="0059161A">
        <w:rPr>
          <w:rFonts w:asciiTheme="minorHAnsi" w:hAnsiTheme="minorHAnsi"/>
          <w:bCs/>
          <w:sz w:val="20"/>
          <w:szCs w:val="20"/>
        </w:rPr>
        <w:t>του ΥΠΟΜΕΤΡΟΥ ______ του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n-US"/>
        </w:rPr>
        <w:t>CLLD</w:t>
      </w:r>
      <w:r w:rsidRPr="0059161A">
        <w:rPr>
          <w:rFonts w:asciiTheme="minorHAnsi" w:hAnsiTheme="minorHAnsi"/>
          <w:bCs/>
          <w:sz w:val="20"/>
          <w:szCs w:val="20"/>
        </w:rPr>
        <w:t>/</w:t>
      </w:r>
      <w:r>
        <w:rPr>
          <w:rFonts w:asciiTheme="minorHAnsi" w:hAnsiTheme="minorHAnsi"/>
          <w:bCs/>
          <w:sz w:val="20"/>
          <w:szCs w:val="20"/>
          <w:lang w:val="en-US"/>
        </w:rPr>
        <w:t>LEADER</w:t>
      </w:r>
      <w:r w:rsidRPr="0059161A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του ΠΑΑ, Τ.Π. της ΕΤΑΛ Α.Ε. </w:t>
      </w:r>
      <w:r w:rsidRPr="0059161A">
        <w:rPr>
          <w:rFonts w:asciiTheme="minorHAnsi" w:hAnsiTheme="minorHAnsi"/>
          <w:bCs/>
          <w:sz w:val="20"/>
          <w:szCs w:val="20"/>
        </w:rPr>
        <w:t>σύμφωνα με την _______________________ Απόφαση Ένταξης</w:t>
      </w:r>
      <w:r>
        <w:rPr>
          <w:rFonts w:asciiTheme="minorHAnsi" w:hAnsiTheme="minorHAnsi"/>
          <w:bCs/>
          <w:sz w:val="20"/>
          <w:szCs w:val="20"/>
        </w:rPr>
        <w:t>. Τ</w:t>
      </w:r>
      <w:r w:rsidRPr="0059161A">
        <w:rPr>
          <w:rFonts w:asciiTheme="minorHAnsi" w:hAnsiTheme="minorHAnsi"/>
          <w:bCs/>
          <w:sz w:val="20"/>
          <w:szCs w:val="20"/>
        </w:rPr>
        <w:t xml:space="preserve">ο συνολικό ύψος της </w:t>
      </w:r>
      <w:r>
        <w:rPr>
          <w:rFonts w:asciiTheme="minorHAnsi" w:hAnsiTheme="minorHAnsi"/>
          <w:bCs/>
          <w:sz w:val="20"/>
          <w:szCs w:val="20"/>
        </w:rPr>
        <w:t>δημόσιας Δαπάνης</w:t>
      </w:r>
      <w:r w:rsidRPr="0059161A">
        <w:rPr>
          <w:rFonts w:asciiTheme="minorHAnsi" w:hAnsiTheme="minorHAnsi"/>
          <w:bCs/>
          <w:sz w:val="20"/>
          <w:szCs w:val="20"/>
        </w:rPr>
        <w:t xml:space="preserve"> ανέρχε</w:t>
      </w:r>
      <w:r w:rsidR="006C01A6">
        <w:rPr>
          <w:rFonts w:asciiTheme="minorHAnsi" w:hAnsiTheme="minorHAnsi"/>
          <w:bCs/>
          <w:sz w:val="20"/>
          <w:szCs w:val="20"/>
        </w:rPr>
        <w:t>ται στο ποσό των €____________.</w:t>
      </w: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 xml:space="preserve">Β) Εξουσιοδοτώ ανέκκλητα και (ακόμη και στις περιπτώσεις των άρθρων 223 και 726 ΑΚ) την Τράπεζα ____________ όπως στο όνομα και για λογαριασμό μου, επιδώσει με δικαστικό επιμελητή, στη </w:t>
      </w:r>
      <w:r w:rsidRPr="0059161A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  <w:r w:rsidRPr="0059161A">
        <w:rPr>
          <w:rFonts w:asciiTheme="minorHAnsi" w:hAnsiTheme="minorHAnsi"/>
          <w:bCs/>
          <w:sz w:val="20"/>
          <w:szCs w:val="20"/>
        </w:rPr>
        <w:t xml:space="preserve"> την με </w:t>
      </w:r>
      <w:proofErr w:type="spellStart"/>
      <w:r w:rsidRPr="0059161A">
        <w:rPr>
          <w:rFonts w:asciiTheme="minorHAnsi" w:hAnsiTheme="minorHAnsi"/>
          <w:bCs/>
          <w:sz w:val="20"/>
          <w:szCs w:val="20"/>
        </w:rPr>
        <w:t>αριθμ</w:t>
      </w:r>
      <w:proofErr w:type="spellEnd"/>
      <w:r w:rsidRPr="0059161A">
        <w:rPr>
          <w:rFonts w:asciiTheme="minorHAnsi" w:hAnsiTheme="minorHAnsi"/>
          <w:bCs/>
          <w:sz w:val="20"/>
          <w:szCs w:val="20"/>
        </w:rPr>
        <w:t xml:space="preserve">. ____________σύμβαση δανείου και την με </w:t>
      </w:r>
      <w:proofErr w:type="spellStart"/>
      <w:r w:rsidRPr="0059161A">
        <w:rPr>
          <w:rFonts w:asciiTheme="minorHAnsi" w:hAnsiTheme="minorHAnsi"/>
          <w:bCs/>
          <w:sz w:val="20"/>
          <w:szCs w:val="20"/>
        </w:rPr>
        <w:t>αριθμ</w:t>
      </w:r>
      <w:proofErr w:type="spellEnd"/>
      <w:r w:rsidRPr="0059161A">
        <w:rPr>
          <w:rFonts w:asciiTheme="minorHAnsi" w:hAnsiTheme="minorHAnsi"/>
          <w:bCs/>
          <w:sz w:val="20"/>
          <w:szCs w:val="20"/>
        </w:rPr>
        <w:t xml:space="preserve">. _______________ σύμβαση/πρόσθετη πράξη Ενεχύρου επί του </w:t>
      </w:r>
      <w:r w:rsidR="008A1EA9">
        <w:rPr>
          <w:rFonts w:asciiTheme="minorHAnsi" w:hAnsiTheme="minorHAnsi"/>
          <w:bCs/>
          <w:sz w:val="20"/>
          <w:szCs w:val="20"/>
        </w:rPr>
        <w:t>ενδεδειγμένου επιχειρηματικού λογαριασμού</w:t>
      </w:r>
      <w:r w:rsidRPr="0059161A">
        <w:rPr>
          <w:rFonts w:asciiTheme="minorHAnsi" w:hAnsiTheme="minorHAnsi"/>
          <w:bCs/>
          <w:sz w:val="20"/>
          <w:szCs w:val="20"/>
        </w:rPr>
        <w:t xml:space="preserve"> με ΙΒΑΝ __________________________ που τηρείται στην Τράπεζα ______________.</w:t>
      </w: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Γ) Δηλώνω επίσης ότι έλαβα γνώση και συμφωνώ ότι, για όσο χρονικό διάστημα υφίσταται οφειλή προς την Τράπεζα από την ανωτέρω σύμβαση, o λογαριασμός που θα δηλώνεται στις αιτήσεις πληρωμής θα είναι αυτός που αναφέρεται παραπάνω και δεν θα μπορώ να τον αλλάξω χωρίς τη συναίνεση της Τράπεζας.</w:t>
      </w: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P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 xml:space="preserve">Δ) Εξουσιοδοτώ ανέκκλητα τη </w:t>
      </w:r>
      <w:r w:rsidRPr="0059161A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  <w:r w:rsidRPr="0059161A">
        <w:rPr>
          <w:rFonts w:asciiTheme="minorHAnsi" w:hAnsiTheme="minorHAnsi"/>
          <w:bCs/>
          <w:sz w:val="20"/>
          <w:szCs w:val="20"/>
        </w:rPr>
        <w:t xml:space="preserve">, να λαμβάνει όλα τα παραπάνω ή όσα κατά περίπτωση δεδομένα μου και πληροφορίες την αφορούν και απαιτείται να διαβιβάσει η Τράπεζα και να ενημερώσει σχετικά την Τράπεζα για την αποδοχή των επιδιδόμενων εγγράφων και πληροφοριών και αφορούν σε στοιχεία των ποσών της στήριξης. </w:t>
      </w:r>
      <w:r>
        <w:rPr>
          <w:rFonts w:asciiTheme="minorHAnsi" w:hAnsiTheme="minorHAnsi"/>
          <w:bCs/>
          <w:sz w:val="20"/>
          <w:szCs w:val="20"/>
        </w:rPr>
        <w:t>Ο συγκεκριμένος Λογαριασμός έχει εγγραφεί στη σύμβασή μου με την ΕΤΑΛ Α.Ε. και έχει καταχωρηθεί στο ΟΠΣΑΑ</w:t>
      </w:r>
      <w:r w:rsidRPr="0059161A">
        <w:rPr>
          <w:rFonts w:asciiTheme="minorHAnsi" w:hAnsiTheme="minorHAnsi"/>
          <w:bCs/>
          <w:sz w:val="20"/>
          <w:szCs w:val="20"/>
        </w:rPr>
        <w:t>.</w:t>
      </w:r>
    </w:p>
    <w:p w:rsidR="0059161A" w:rsidRDefault="0059161A" w:rsidP="008A1EA9">
      <w:pPr>
        <w:spacing w:before="120" w:after="120" w:line="288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Η παρούσα δήλωση υπέχει θέση Υπεύθυνης Δήλωσης του Ν.1599/1986 και απόδειξη αποδοχής των εγγράφων και της εντολής του δικαιούχου προς τη</w:t>
      </w:r>
      <w:r w:rsidR="00547819">
        <w:rPr>
          <w:rFonts w:asciiTheme="minorHAnsi" w:hAnsiTheme="minorHAnsi"/>
          <w:bCs/>
          <w:sz w:val="20"/>
          <w:szCs w:val="20"/>
        </w:rPr>
        <w:t>ν</w:t>
      </w:r>
      <w:r w:rsidRPr="0059161A">
        <w:rPr>
          <w:rFonts w:asciiTheme="minorHAnsi" w:hAnsiTheme="minorHAnsi"/>
          <w:bCs/>
          <w:sz w:val="20"/>
          <w:szCs w:val="20"/>
        </w:rPr>
        <w:t xml:space="preserve"> </w:t>
      </w:r>
      <w:r w:rsidR="00547819" w:rsidRPr="00547819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</w:p>
    <w:p w:rsidR="008A1EA9" w:rsidRPr="007D4367" w:rsidRDefault="008A1EA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Pr="0059161A" w:rsidRDefault="0059161A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ΤΟΠΟΣ – ΗΜΕΡΟΜΗΝΙΑ</w:t>
      </w:r>
    </w:p>
    <w:p w:rsidR="00547819" w:rsidRDefault="0059161A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  <w:r w:rsidRPr="0059161A">
        <w:rPr>
          <w:rFonts w:asciiTheme="minorHAnsi" w:hAnsiTheme="minorHAnsi"/>
          <w:bCs/>
          <w:sz w:val="20"/>
          <w:szCs w:val="20"/>
        </w:rPr>
        <w:t>ΥΠΟΓΡΑΦΗ ΑΙΤΟΥΝΤΑ/ΚΑΤΟΧΟΥ</w:t>
      </w:r>
      <w:r w:rsidR="00547819">
        <w:rPr>
          <w:rFonts w:asciiTheme="minorHAnsi" w:hAnsiTheme="minorHAnsi"/>
          <w:bCs/>
          <w:sz w:val="20"/>
          <w:szCs w:val="20"/>
        </w:rPr>
        <w:t xml:space="preserve"> ΛΟΓΑΡΙΑΣΜΟΥ</w:t>
      </w:r>
      <w:r w:rsidRPr="0059161A">
        <w:rPr>
          <w:rFonts w:asciiTheme="minorHAnsi" w:hAnsiTheme="minorHAnsi"/>
          <w:bCs/>
          <w:sz w:val="20"/>
          <w:szCs w:val="20"/>
        </w:rPr>
        <w:t xml:space="preserve"> </w:t>
      </w:r>
      <w:r w:rsidRPr="0059161A">
        <w:rPr>
          <w:rFonts w:asciiTheme="minorHAnsi" w:hAnsiTheme="minorHAnsi"/>
          <w:bCs/>
          <w:sz w:val="20"/>
          <w:szCs w:val="20"/>
        </w:rPr>
        <w:tab/>
      </w:r>
      <w:r w:rsidRPr="0059161A">
        <w:rPr>
          <w:rFonts w:asciiTheme="minorHAnsi" w:hAnsiTheme="minorHAnsi"/>
          <w:bCs/>
          <w:sz w:val="20"/>
          <w:szCs w:val="20"/>
        </w:rPr>
        <w:tab/>
      </w:r>
      <w:r w:rsidR="00547819">
        <w:rPr>
          <w:rFonts w:asciiTheme="minorHAnsi" w:hAnsiTheme="minorHAnsi"/>
          <w:bCs/>
          <w:sz w:val="20"/>
          <w:szCs w:val="20"/>
        </w:rPr>
        <w:t xml:space="preserve">ΓΙΑ ΤΗΝ ΤΡΑΠΕΖΑ 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_____________________________________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</w:rPr>
      </w:pPr>
    </w:p>
    <w:p w:rsidR="0059161A" w:rsidRDefault="00094311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255.75pt;margin-top:3.6pt;width:189.05pt;height:113.25pt;z-index:251658240;mso-width-relative:margin;mso-height-relative:margin">
            <v:textbox>
              <w:txbxContent>
                <w:p w:rsidR="008A1EA9" w:rsidRDefault="008A1EA9" w:rsidP="008A1EA9"/>
              </w:txbxContent>
            </v:textbox>
          </v:shape>
        </w:pict>
      </w:r>
      <w:r w:rsidR="00547819">
        <w:rPr>
          <w:rFonts w:asciiTheme="minorHAnsi" w:hAnsiTheme="minorHAnsi"/>
          <w:bCs/>
          <w:sz w:val="20"/>
          <w:szCs w:val="20"/>
        </w:rPr>
        <w:t xml:space="preserve">Για την </w:t>
      </w:r>
      <w:r w:rsidR="00547819" w:rsidRPr="00547819">
        <w:rPr>
          <w:rFonts w:asciiTheme="minorHAnsi" w:hAnsiTheme="minorHAnsi"/>
          <w:bCs/>
          <w:i/>
          <w:sz w:val="20"/>
          <w:szCs w:val="20"/>
        </w:rPr>
        <w:t>ΕΤΑΙΡΕΙΑ ΤΟΠΙΚΗΣ ΑΝΑΠΤΥΞΗΣ ΛΕΣΒΟΥ - ΕΤΑΛ Α.Ε.</w:t>
      </w: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547819" w:rsidRDefault="00547819" w:rsidP="0059161A">
      <w:pPr>
        <w:spacing w:before="60" w:after="60"/>
        <w:jc w:val="both"/>
        <w:rPr>
          <w:rFonts w:asciiTheme="minorHAnsi" w:hAnsiTheme="minorHAnsi"/>
          <w:bCs/>
          <w:i/>
          <w:sz w:val="20"/>
          <w:szCs w:val="20"/>
          <w:lang w:val="en-US"/>
        </w:rPr>
      </w:pPr>
      <w:r>
        <w:rPr>
          <w:rFonts w:asciiTheme="minorHAnsi" w:hAnsiTheme="minorHAnsi"/>
          <w:bCs/>
          <w:i/>
          <w:sz w:val="20"/>
          <w:szCs w:val="20"/>
        </w:rPr>
        <w:t>__________________________________________________</w:t>
      </w:r>
    </w:p>
    <w:p w:rsidR="008A1EA9" w:rsidRPr="008A1EA9" w:rsidRDefault="008A1EA9" w:rsidP="0059161A">
      <w:pPr>
        <w:spacing w:before="60" w:after="60"/>
        <w:jc w:val="both"/>
        <w:rPr>
          <w:rFonts w:asciiTheme="minorHAnsi" w:hAnsiTheme="minorHAnsi"/>
          <w:bCs/>
          <w:sz w:val="20"/>
          <w:szCs w:val="20"/>
          <w:lang w:val="en-US"/>
        </w:rPr>
      </w:pPr>
    </w:p>
    <w:sectPr w:rsidR="008A1EA9" w:rsidRPr="008A1EA9" w:rsidSect="00312035">
      <w:headerReference w:type="default" r:id="rId8"/>
      <w:footerReference w:type="default" r:id="rId9"/>
      <w:pgSz w:w="11906" w:h="16838" w:code="9"/>
      <w:pgMar w:top="1675" w:right="1474" w:bottom="1814" w:left="1474" w:header="899" w:footer="1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1A" w:rsidRDefault="0059161A">
      <w:r>
        <w:separator/>
      </w:r>
    </w:p>
  </w:endnote>
  <w:endnote w:type="continuationSeparator" w:id="0">
    <w:p w:rsidR="0059161A" w:rsidRDefault="0059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1A" w:rsidRPr="00A13589" w:rsidRDefault="00094311" w:rsidP="00476138">
    <w:pPr>
      <w:pStyle w:val="a4"/>
      <w:tabs>
        <w:tab w:val="clear" w:pos="4153"/>
        <w:tab w:val="clear" w:pos="8306"/>
        <w:tab w:val="left" w:pos="0"/>
      </w:tabs>
      <w:spacing w:before="40"/>
      <w:rPr>
        <w:rFonts w:ascii="Verdana" w:hAnsi="Verdana"/>
        <w:bCs/>
        <w:smallCaps/>
        <w:sz w:val="14"/>
        <w:szCs w:val="14"/>
      </w:rPr>
    </w:pPr>
    <w:r w:rsidRPr="00094311">
      <w:rPr>
        <w:rFonts w:ascii="Arial" w:hAnsi="Arial"/>
        <w:lang w:val="en-US"/>
      </w:rPr>
      <w:pict>
        <v:rect id="_x0000_i1028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1A" w:rsidRDefault="0059161A">
      <w:r>
        <w:separator/>
      </w:r>
    </w:p>
  </w:footnote>
  <w:footnote w:type="continuationSeparator" w:id="0">
    <w:p w:rsidR="0059161A" w:rsidRDefault="0059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1A" w:rsidRDefault="0059161A" w:rsidP="0059161A">
    <w:pPr>
      <w:spacing w:before="60" w:after="60"/>
      <w:jc w:val="right"/>
      <w:rPr>
        <w:rFonts w:asciiTheme="minorHAnsi" w:hAnsiTheme="minorHAnsi"/>
        <w:bCs/>
        <w:i/>
        <w:sz w:val="16"/>
        <w:szCs w:val="20"/>
      </w:rPr>
    </w:pPr>
    <w:r w:rsidRPr="00312035">
      <w:rPr>
        <w:rFonts w:asciiTheme="minorHAnsi" w:hAnsiTheme="minorHAnsi"/>
        <w:bCs/>
        <w:i/>
        <w:sz w:val="16"/>
        <w:szCs w:val="20"/>
      </w:rPr>
      <w:t xml:space="preserve">ΕΚΔΟΣΗ 01 – ΕΝΤΥΠΟ </w:t>
    </w:r>
    <w:r>
      <w:rPr>
        <w:rFonts w:asciiTheme="minorHAnsi" w:hAnsiTheme="minorHAnsi"/>
        <w:bCs/>
        <w:i/>
        <w:sz w:val="16"/>
        <w:szCs w:val="20"/>
      </w:rPr>
      <w:t xml:space="preserve">Γ.1.8 - </w:t>
    </w:r>
    <w:r w:rsidRPr="00312035">
      <w:rPr>
        <w:rFonts w:asciiTheme="minorHAnsi" w:hAnsiTheme="minorHAnsi"/>
        <w:bCs/>
        <w:i/>
        <w:sz w:val="16"/>
        <w:szCs w:val="20"/>
      </w:rPr>
      <w:t xml:space="preserve"> (ΔΗΛΩΣΗ</w:t>
    </w:r>
    <w:r>
      <w:rPr>
        <w:rFonts w:asciiTheme="minorHAnsi" w:hAnsiTheme="minorHAnsi"/>
        <w:bCs/>
        <w:i/>
        <w:sz w:val="16"/>
        <w:szCs w:val="20"/>
      </w:rPr>
      <w:t>-</w:t>
    </w:r>
    <w:r w:rsidR="00C304F7">
      <w:rPr>
        <w:rFonts w:asciiTheme="minorHAnsi" w:hAnsiTheme="minorHAnsi"/>
        <w:bCs/>
        <w:i/>
        <w:sz w:val="16"/>
        <w:szCs w:val="20"/>
      </w:rPr>
      <w:t>Δανειακ</w:t>
    </w:r>
    <w:r>
      <w:rPr>
        <w:rFonts w:asciiTheme="minorHAnsi" w:hAnsiTheme="minorHAnsi"/>
        <w:bCs/>
        <w:i/>
        <w:sz w:val="16"/>
        <w:szCs w:val="20"/>
      </w:rPr>
      <w:t>ή</w:t>
    </w:r>
    <w:r w:rsidR="00F80E96">
      <w:rPr>
        <w:rFonts w:asciiTheme="minorHAnsi" w:hAnsiTheme="minorHAnsi"/>
        <w:bCs/>
        <w:i/>
        <w:sz w:val="16"/>
        <w:szCs w:val="20"/>
      </w:rPr>
      <w:t>ς</w:t>
    </w:r>
    <w:r>
      <w:rPr>
        <w:rFonts w:asciiTheme="minorHAnsi" w:hAnsiTheme="minorHAnsi"/>
        <w:bCs/>
        <w:i/>
        <w:sz w:val="16"/>
        <w:szCs w:val="20"/>
      </w:rPr>
      <w:t xml:space="preserve"> Διευκόλυνση</w:t>
    </w:r>
    <w:r w:rsidR="00F80E96">
      <w:rPr>
        <w:rFonts w:asciiTheme="minorHAnsi" w:hAnsiTheme="minorHAnsi"/>
        <w:bCs/>
        <w:i/>
        <w:sz w:val="16"/>
        <w:szCs w:val="20"/>
      </w:rPr>
      <w:t>ς</w:t>
    </w:r>
    <w:r>
      <w:rPr>
        <w:rFonts w:asciiTheme="minorHAnsi" w:hAnsiTheme="minorHAnsi"/>
        <w:bCs/>
        <w:i/>
        <w:sz w:val="16"/>
        <w:szCs w:val="20"/>
      </w:rPr>
      <w:t>)</w:t>
    </w:r>
  </w:p>
  <w:p w:rsidR="0059161A" w:rsidRPr="0059161A" w:rsidRDefault="00094311" w:rsidP="0059161A">
    <w:pPr>
      <w:spacing w:before="60" w:after="60"/>
      <w:jc w:val="right"/>
      <w:rPr>
        <w:noProof/>
      </w:rPr>
    </w:pPr>
    <w:r>
      <w:rPr>
        <w:noProof/>
      </w:rP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0A"/>
    <w:multiLevelType w:val="multilevel"/>
    <w:tmpl w:val="E0747EAA"/>
    <w:lvl w:ilvl="0">
      <w:start w:val="1"/>
      <w:numFmt w:val="decimal"/>
      <w:lvlText w:val="θέμα %1. :"/>
      <w:lvlJc w:val="left"/>
      <w:pPr>
        <w:ind w:left="1070" w:hanging="360"/>
      </w:pPr>
      <w:rPr>
        <w:rFonts w:ascii="Verdana" w:hAnsi="Verdana" w:hint="default"/>
        <w:b/>
        <w:smallCaps/>
        <w:sz w:val="1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C12B5E"/>
    <w:multiLevelType w:val="multilevel"/>
    <w:tmpl w:val="E0747EAA"/>
    <w:styleLink w:val="1"/>
    <w:lvl w:ilvl="0">
      <w:start w:val="1"/>
      <w:numFmt w:val="decimal"/>
      <w:lvlText w:val="θέμα %1. :"/>
      <w:lvlJc w:val="left"/>
      <w:pPr>
        <w:ind w:left="502" w:hanging="360"/>
      </w:pPr>
      <w:rPr>
        <w:rFonts w:ascii="Verdana" w:hAnsi="Verdana"/>
        <w:b/>
        <w:smallCaps/>
        <w:sz w:val="16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FA750A"/>
    <w:multiLevelType w:val="multilevel"/>
    <w:tmpl w:val="E0747EAA"/>
    <w:numStyleLink w:val="1"/>
  </w:abstractNum>
  <w:abstractNum w:abstractNumId="3">
    <w:nsid w:val="46545A6B"/>
    <w:multiLevelType w:val="hybridMultilevel"/>
    <w:tmpl w:val="6BE0F080"/>
    <w:lvl w:ilvl="0" w:tplc="F1DE7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8639F"/>
    <w:multiLevelType w:val="hybridMultilevel"/>
    <w:tmpl w:val="27EE29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4703"/>
    <w:multiLevelType w:val="hybridMultilevel"/>
    <w:tmpl w:val="F65A9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C63B8"/>
    <w:multiLevelType w:val="hybridMultilevel"/>
    <w:tmpl w:val="9E20C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D779A"/>
    <w:multiLevelType w:val="hybridMultilevel"/>
    <w:tmpl w:val="244A9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96C5F"/>
    <w:multiLevelType w:val="hybridMultilevel"/>
    <w:tmpl w:val="83503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B82"/>
    <w:multiLevelType w:val="hybridMultilevel"/>
    <w:tmpl w:val="AD96E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AC3"/>
    <w:multiLevelType w:val="hybridMultilevel"/>
    <w:tmpl w:val="4808E94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8177C23"/>
    <w:multiLevelType w:val="hybridMultilevel"/>
    <w:tmpl w:val="4FDE7BCA"/>
    <w:lvl w:ilvl="0" w:tplc="A6DE321E">
      <w:start w:val="1"/>
      <w:numFmt w:val="bullet"/>
      <w:lvlText w:val=""/>
      <w:lvlJc w:val="left"/>
      <w:pPr>
        <w:tabs>
          <w:tab w:val="num" w:pos="435"/>
        </w:tabs>
        <w:ind w:left="75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689473E"/>
    <w:multiLevelType w:val="hybridMultilevel"/>
    <w:tmpl w:val="A34AD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2"/>
    <w:lvlOverride w:ilvl="0">
      <w:lvl w:ilvl="0">
        <w:start w:val="1"/>
        <w:numFmt w:val="decimal"/>
        <w:lvlText w:val="θέμα %1. :"/>
        <w:lvlJc w:val="left"/>
        <w:pPr>
          <w:ind w:left="928" w:hanging="360"/>
        </w:pPr>
        <w:rPr>
          <w:rFonts w:ascii="Verdana" w:hAnsi="Verdana"/>
          <w:b/>
          <w:smallCaps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74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79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51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23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95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67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39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114" w:hanging="180"/>
        </w:pPr>
      </w:lvl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θέμα %1. :"/>
        <w:lvlJc w:val="left"/>
        <w:pPr>
          <w:ind w:left="502" w:hanging="360"/>
        </w:pPr>
        <w:rPr>
          <w:rFonts w:ascii="Verdana" w:hAnsi="Verdana"/>
          <w:b/>
          <w:smallCaps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6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5976"/>
    <w:rsid w:val="000006C4"/>
    <w:rsid w:val="00002121"/>
    <w:rsid w:val="00004D58"/>
    <w:rsid w:val="00007ECA"/>
    <w:rsid w:val="00012779"/>
    <w:rsid w:val="00014BB1"/>
    <w:rsid w:val="00015990"/>
    <w:rsid w:val="00016E0A"/>
    <w:rsid w:val="00030A13"/>
    <w:rsid w:val="00031B60"/>
    <w:rsid w:val="00033C91"/>
    <w:rsid w:val="00034A1F"/>
    <w:rsid w:val="00035C20"/>
    <w:rsid w:val="000363D8"/>
    <w:rsid w:val="00037379"/>
    <w:rsid w:val="0003740D"/>
    <w:rsid w:val="000375E6"/>
    <w:rsid w:val="00047AA7"/>
    <w:rsid w:val="0005647B"/>
    <w:rsid w:val="00057B4E"/>
    <w:rsid w:val="000610E6"/>
    <w:rsid w:val="0006245B"/>
    <w:rsid w:val="00062BFB"/>
    <w:rsid w:val="000643B8"/>
    <w:rsid w:val="000840FD"/>
    <w:rsid w:val="00085D34"/>
    <w:rsid w:val="00086D85"/>
    <w:rsid w:val="00092480"/>
    <w:rsid w:val="00094311"/>
    <w:rsid w:val="000963BE"/>
    <w:rsid w:val="00097782"/>
    <w:rsid w:val="00097D1E"/>
    <w:rsid w:val="000A2C80"/>
    <w:rsid w:val="000A692E"/>
    <w:rsid w:val="000A6B64"/>
    <w:rsid w:val="000B0360"/>
    <w:rsid w:val="000B2D95"/>
    <w:rsid w:val="000B44AD"/>
    <w:rsid w:val="000B4528"/>
    <w:rsid w:val="000B4DE4"/>
    <w:rsid w:val="000B7C8C"/>
    <w:rsid w:val="000C45E7"/>
    <w:rsid w:val="000C5ABC"/>
    <w:rsid w:val="000D688F"/>
    <w:rsid w:val="000E0FEF"/>
    <w:rsid w:val="000E4792"/>
    <w:rsid w:val="000E58BB"/>
    <w:rsid w:val="000F572A"/>
    <w:rsid w:val="0010110A"/>
    <w:rsid w:val="001023FE"/>
    <w:rsid w:val="00102610"/>
    <w:rsid w:val="00102A89"/>
    <w:rsid w:val="001053ED"/>
    <w:rsid w:val="001068F8"/>
    <w:rsid w:val="0010746D"/>
    <w:rsid w:val="00107B9F"/>
    <w:rsid w:val="001150E5"/>
    <w:rsid w:val="00117341"/>
    <w:rsid w:val="00120132"/>
    <w:rsid w:val="001243D6"/>
    <w:rsid w:val="00130C3A"/>
    <w:rsid w:val="00136AC5"/>
    <w:rsid w:val="001377F9"/>
    <w:rsid w:val="001417FC"/>
    <w:rsid w:val="00144617"/>
    <w:rsid w:val="00156962"/>
    <w:rsid w:val="001630DB"/>
    <w:rsid w:val="00163ADA"/>
    <w:rsid w:val="00164C05"/>
    <w:rsid w:val="00166F9D"/>
    <w:rsid w:val="00174048"/>
    <w:rsid w:val="0017443E"/>
    <w:rsid w:val="001802EC"/>
    <w:rsid w:val="00187136"/>
    <w:rsid w:val="00191D9F"/>
    <w:rsid w:val="0019220C"/>
    <w:rsid w:val="001B25B2"/>
    <w:rsid w:val="001B3A72"/>
    <w:rsid w:val="001C1EAD"/>
    <w:rsid w:val="001C35AE"/>
    <w:rsid w:val="001C596B"/>
    <w:rsid w:val="001D1BA9"/>
    <w:rsid w:val="001D5644"/>
    <w:rsid w:val="001D58D9"/>
    <w:rsid w:val="001E527A"/>
    <w:rsid w:val="001E6D98"/>
    <w:rsid w:val="001E7B3E"/>
    <w:rsid w:val="0020230A"/>
    <w:rsid w:val="00215373"/>
    <w:rsid w:val="00223D69"/>
    <w:rsid w:val="002242A2"/>
    <w:rsid w:val="002272F2"/>
    <w:rsid w:val="00231EEB"/>
    <w:rsid w:val="002350BB"/>
    <w:rsid w:val="00237D09"/>
    <w:rsid w:val="00237E9C"/>
    <w:rsid w:val="002415AC"/>
    <w:rsid w:val="00245CB9"/>
    <w:rsid w:val="00247A0C"/>
    <w:rsid w:val="00257229"/>
    <w:rsid w:val="0025775A"/>
    <w:rsid w:val="002842CE"/>
    <w:rsid w:val="002938E1"/>
    <w:rsid w:val="002A1658"/>
    <w:rsid w:val="002A1E0D"/>
    <w:rsid w:val="002A7FA5"/>
    <w:rsid w:val="002B51FA"/>
    <w:rsid w:val="002B61DB"/>
    <w:rsid w:val="002C3049"/>
    <w:rsid w:val="002C672F"/>
    <w:rsid w:val="002C79A6"/>
    <w:rsid w:val="002D23FD"/>
    <w:rsid w:val="002D24D5"/>
    <w:rsid w:val="002D7692"/>
    <w:rsid w:val="002D7F95"/>
    <w:rsid w:val="002E16D3"/>
    <w:rsid w:val="002E2B53"/>
    <w:rsid w:val="002E55A9"/>
    <w:rsid w:val="002F255F"/>
    <w:rsid w:val="00303CC1"/>
    <w:rsid w:val="00312035"/>
    <w:rsid w:val="003128EC"/>
    <w:rsid w:val="00316840"/>
    <w:rsid w:val="00326315"/>
    <w:rsid w:val="003316ED"/>
    <w:rsid w:val="003434C3"/>
    <w:rsid w:val="00345042"/>
    <w:rsid w:val="0035166B"/>
    <w:rsid w:val="00361B2B"/>
    <w:rsid w:val="00381450"/>
    <w:rsid w:val="00382074"/>
    <w:rsid w:val="00384211"/>
    <w:rsid w:val="003860DD"/>
    <w:rsid w:val="00387889"/>
    <w:rsid w:val="003927B6"/>
    <w:rsid w:val="003B1544"/>
    <w:rsid w:val="003C27D7"/>
    <w:rsid w:val="003C4543"/>
    <w:rsid w:val="003C4ECD"/>
    <w:rsid w:val="003D470E"/>
    <w:rsid w:val="003D6BAD"/>
    <w:rsid w:val="003E0567"/>
    <w:rsid w:val="003E11CC"/>
    <w:rsid w:val="003E751E"/>
    <w:rsid w:val="003F2FEA"/>
    <w:rsid w:val="003F4CDA"/>
    <w:rsid w:val="00403F78"/>
    <w:rsid w:val="00411514"/>
    <w:rsid w:val="004118D2"/>
    <w:rsid w:val="00411C9E"/>
    <w:rsid w:val="004128AA"/>
    <w:rsid w:val="00427B89"/>
    <w:rsid w:val="0044479C"/>
    <w:rsid w:val="00464999"/>
    <w:rsid w:val="0047164E"/>
    <w:rsid w:val="0047206E"/>
    <w:rsid w:val="00476138"/>
    <w:rsid w:val="00481C4A"/>
    <w:rsid w:val="0048252E"/>
    <w:rsid w:val="00491D8B"/>
    <w:rsid w:val="004A1557"/>
    <w:rsid w:val="004A51B5"/>
    <w:rsid w:val="004A6BB6"/>
    <w:rsid w:val="004B4C3E"/>
    <w:rsid w:val="004B59AC"/>
    <w:rsid w:val="004B66CD"/>
    <w:rsid w:val="004C4EF4"/>
    <w:rsid w:val="004C5DCA"/>
    <w:rsid w:val="004D018F"/>
    <w:rsid w:val="004D02D7"/>
    <w:rsid w:val="004D0A47"/>
    <w:rsid w:val="004E25A0"/>
    <w:rsid w:val="004E2B4C"/>
    <w:rsid w:val="004E328A"/>
    <w:rsid w:val="004E3B3F"/>
    <w:rsid w:val="004E5734"/>
    <w:rsid w:val="004E5B87"/>
    <w:rsid w:val="004F5080"/>
    <w:rsid w:val="004F7EAB"/>
    <w:rsid w:val="005005F2"/>
    <w:rsid w:val="0050219D"/>
    <w:rsid w:val="00502B9B"/>
    <w:rsid w:val="00512A3F"/>
    <w:rsid w:val="00533BCC"/>
    <w:rsid w:val="0054709B"/>
    <w:rsid w:val="00547819"/>
    <w:rsid w:val="00553CC1"/>
    <w:rsid w:val="00556F50"/>
    <w:rsid w:val="00567885"/>
    <w:rsid w:val="005779AA"/>
    <w:rsid w:val="00587748"/>
    <w:rsid w:val="0059161A"/>
    <w:rsid w:val="00591F01"/>
    <w:rsid w:val="005A086E"/>
    <w:rsid w:val="005A0BE2"/>
    <w:rsid w:val="005C3E71"/>
    <w:rsid w:val="005C7B7F"/>
    <w:rsid w:val="005D578A"/>
    <w:rsid w:val="005D756A"/>
    <w:rsid w:val="005E025E"/>
    <w:rsid w:val="005E1338"/>
    <w:rsid w:val="005E5A61"/>
    <w:rsid w:val="005E6900"/>
    <w:rsid w:val="005E6EA2"/>
    <w:rsid w:val="005F3DED"/>
    <w:rsid w:val="005F5091"/>
    <w:rsid w:val="005F6D61"/>
    <w:rsid w:val="005F76DA"/>
    <w:rsid w:val="00601009"/>
    <w:rsid w:val="00613C5D"/>
    <w:rsid w:val="0061489C"/>
    <w:rsid w:val="006179E5"/>
    <w:rsid w:val="0062732E"/>
    <w:rsid w:val="00630800"/>
    <w:rsid w:val="00632F4F"/>
    <w:rsid w:val="00636C62"/>
    <w:rsid w:val="006405A2"/>
    <w:rsid w:val="00664C21"/>
    <w:rsid w:val="00672788"/>
    <w:rsid w:val="00672CCD"/>
    <w:rsid w:val="00682487"/>
    <w:rsid w:val="0068323C"/>
    <w:rsid w:val="00684BD8"/>
    <w:rsid w:val="00691BFA"/>
    <w:rsid w:val="0069272B"/>
    <w:rsid w:val="006A1726"/>
    <w:rsid w:val="006A1B15"/>
    <w:rsid w:val="006A3DE2"/>
    <w:rsid w:val="006B2499"/>
    <w:rsid w:val="006C01A6"/>
    <w:rsid w:val="006C2C0C"/>
    <w:rsid w:val="006C5C76"/>
    <w:rsid w:val="006F2CE2"/>
    <w:rsid w:val="006F2D2D"/>
    <w:rsid w:val="006F537C"/>
    <w:rsid w:val="00700AA6"/>
    <w:rsid w:val="00701DEA"/>
    <w:rsid w:val="00706111"/>
    <w:rsid w:val="0070671E"/>
    <w:rsid w:val="00712D20"/>
    <w:rsid w:val="00713CC1"/>
    <w:rsid w:val="00722582"/>
    <w:rsid w:val="00723DA6"/>
    <w:rsid w:val="00727748"/>
    <w:rsid w:val="00742261"/>
    <w:rsid w:val="007454DE"/>
    <w:rsid w:val="0076222F"/>
    <w:rsid w:val="00762B61"/>
    <w:rsid w:val="007662A9"/>
    <w:rsid w:val="00770FA6"/>
    <w:rsid w:val="00777231"/>
    <w:rsid w:val="007838A3"/>
    <w:rsid w:val="00784429"/>
    <w:rsid w:val="007A2442"/>
    <w:rsid w:val="007A2B5E"/>
    <w:rsid w:val="007A7EA5"/>
    <w:rsid w:val="007B66F1"/>
    <w:rsid w:val="007B7A22"/>
    <w:rsid w:val="007C1BD3"/>
    <w:rsid w:val="007C5FF3"/>
    <w:rsid w:val="007D391A"/>
    <w:rsid w:val="007D4367"/>
    <w:rsid w:val="007D4B32"/>
    <w:rsid w:val="007E1196"/>
    <w:rsid w:val="007E4C8D"/>
    <w:rsid w:val="007E5D79"/>
    <w:rsid w:val="007F40B2"/>
    <w:rsid w:val="007F6F71"/>
    <w:rsid w:val="007F72E7"/>
    <w:rsid w:val="00803A2D"/>
    <w:rsid w:val="00804840"/>
    <w:rsid w:val="00806A72"/>
    <w:rsid w:val="00810796"/>
    <w:rsid w:val="00817691"/>
    <w:rsid w:val="00817AC3"/>
    <w:rsid w:val="00822C65"/>
    <w:rsid w:val="00825441"/>
    <w:rsid w:val="0083151F"/>
    <w:rsid w:val="0083492C"/>
    <w:rsid w:val="00836B5E"/>
    <w:rsid w:val="00850CD2"/>
    <w:rsid w:val="0085198A"/>
    <w:rsid w:val="00852FFC"/>
    <w:rsid w:val="008578E6"/>
    <w:rsid w:val="00860320"/>
    <w:rsid w:val="008653D6"/>
    <w:rsid w:val="008655B4"/>
    <w:rsid w:val="00873663"/>
    <w:rsid w:val="00873D7A"/>
    <w:rsid w:val="008770C7"/>
    <w:rsid w:val="00881C27"/>
    <w:rsid w:val="0088493B"/>
    <w:rsid w:val="008865B7"/>
    <w:rsid w:val="008A0489"/>
    <w:rsid w:val="008A1EA9"/>
    <w:rsid w:val="008B0A22"/>
    <w:rsid w:val="008B1894"/>
    <w:rsid w:val="008B1A13"/>
    <w:rsid w:val="008B5342"/>
    <w:rsid w:val="008C2E68"/>
    <w:rsid w:val="008C3DB0"/>
    <w:rsid w:val="008D13C6"/>
    <w:rsid w:val="008D1AD0"/>
    <w:rsid w:val="008D4B59"/>
    <w:rsid w:val="008D710C"/>
    <w:rsid w:val="008E19AA"/>
    <w:rsid w:val="008F195C"/>
    <w:rsid w:val="008F5976"/>
    <w:rsid w:val="008F5D73"/>
    <w:rsid w:val="009009F0"/>
    <w:rsid w:val="00905556"/>
    <w:rsid w:val="009156B8"/>
    <w:rsid w:val="009221C8"/>
    <w:rsid w:val="0092348B"/>
    <w:rsid w:val="00923A5D"/>
    <w:rsid w:val="0093088A"/>
    <w:rsid w:val="00930BED"/>
    <w:rsid w:val="00930D08"/>
    <w:rsid w:val="009451F7"/>
    <w:rsid w:val="0095336A"/>
    <w:rsid w:val="00956C0B"/>
    <w:rsid w:val="009671D5"/>
    <w:rsid w:val="00972691"/>
    <w:rsid w:val="00973301"/>
    <w:rsid w:val="009752DC"/>
    <w:rsid w:val="0098065A"/>
    <w:rsid w:val="0098703D"/>
    <w:rsid w:val="00991C2A"/>
    <w:rsid w:val="00993663"/>
    <w:rsid w:val="009979B2"/>
    <w:rsid w:val="009A03AB"/>
    <w:rsid w:val="009A1041"/>
    <w:rsid w:val="009A20A7"/>
    <w:rsid w:val="009A3175"/>
    <w:rsid w:val="009A50CB"/>
    <w:rsid w:val="009B41E4"/>
    <w:rsid w:val="009B47D0"/>
    <w:rsid w:val="009B6648"/>
    <w:rsid w:val="009C25D9"/>
    <w:rsid w:val="009C6526"/>
    <w:rsid w:val="009D32B0"/>
    <w:rsid w:val="009D4575"/>
    <w:rsid w:val="009E13C3"/>
    <w:rsid w:val="009E1707"/>
    <w:rsid w:val="009E5BC1"/>
    <w:rsid w:val="009F13B7"/>
    <w:rsid w:val="009F20A8"/>
    <w:rsid w:val="009F4D65"/>
    <w:rsid w:val="00A06194"/>
    <w:rsid w:val="00A12AE3"/>
    <w:rsid w:val="00A13BBD"/>
    <w:rsid w:val="00A23303"/>
    <w:rsid w:val="00A236EB"/>
    <w:rsid w:val="00A377AD"/>
    <w:rsid w:val="00A433BE"/>
    <w:rsid w:val="00A46F99"/>
    <w:rsid w:val="00A50778"/>
    <w:rsid w:val="00A525A9"/>
    <w:rsid w:val="00A60A40"/>
    <w:rsid w:val="00A657B4"/>
    <w:rsid w:val="00A66349"/>
    <w:rsid w:val="00A707FF"/>
    <w:rsid w:val="00A804AF"/>
    <w:rsid w:val="00A826FA"/>
    <w:rsid w:val="00A8298E"/>
    <w:rsid w:val="00A86F7A"/>
    <w:rsid w:val="00A87ACF"/>
    <w:rsid w:val="00A926EA"/>
    <w:rsid w:val="00AA35B5"/>
    <w:rsid w:val="00AB2351"/>
    <w:rsid w:val="00AB66D0"/>
    <w:rsid w:val="00AD1E56"/>
    <w:rsid w:val="00AD381B"/>
    <w:rsid w:val="00AD3DFD"/>
    <w:rsid w:val="00AE15B0"/>
    <w:rsid w:val="00AE207D"/>
    <w:rsid w:val="00AF00E2"/>
    <w:rsid w:val="00AF3643"/>
    <w:rsid w:val="00AF4AC3"/>
    <w:rsid w:val="00AF5C7B"/>
    <w:rsid w:val="00B02B14"/>
    <w:rsid w:val="00B21BDF"/>
    <w:rsid w:val="00B24623"/>
    <w:rsid w:val="00B3502B"/>
    <w:rsid w:val="00B35303"/>
    <w:rsid w:val="00B362D8"/>
    <w:rsid w:val="00B46730"/>
    <w:rsid w:val="00B46A4B"/>
    <w:rsid w:val="00B56F16"/>
    <w:rsid w:val="00B64FCA"/>
    <w:rsid w:val="00B67CC5"/>
    <w:rsid w:val="00B70372"/>
    <w:rsid w:val="00B74930"/>
    <w:rsid w:val="00B93D8B"/>
    <w:rsid w:val="00BA07E1"/>
    <w:rsid w:val="00BA10B8"/>
    <w:rsid w:val="00BA3CFA"/>
    <w:rsid w:val="00BA5874"/>
    <w:rsid w:val="00BB3162"/>
    <w:rsid w:val="00BC1CDD"/>
    <w:rsid w:val="00BC5569"/>
    <w:rsid w:val="00BD0526"/>
    <w:rsid w:val="00BD0AD8"/>
    <w:rsid w:val="00BD547F"/>
    <w:rsid w:val="00BD5CC7"/>
    <w:rsid w:val="00BF548D"/>
    <w:rsid w:val="00BF5AB8"/>
    <w:rsid w:val="00C062C3"/>
    <w:rsid w:val="00C07F4D"/>
    <w:rsid w:val="00C16051"/>
    <w:rsid w:val="00C161D9"/>
    <w:rsid w:val="00C16A7B"/>
    <w:rsid w:val="00C1705B"/>
    <w:rsid w:val="00C304F7"/>
    <w:rsid w:val="00C30A21"/>
    <w:rsid w:val="00C34A88"/>
    <w:rsid w:val="00C35212"/>
    <w:rsid w:val="00C40910"/>
    <w:rsid w:val="00C4495A"/>
    <w:rsid w:val="00C51985"/>
    <w:rsid w:val="00C72BC8"/>
    <w:rsid w:val="00C746A6"/>
    <w:rsid w:val="00C845CA"/>
    <w:rsid w:val="00CA1145"/>
    <w:rsid w:val="00CA16B9"/>
    <w:rsid w:val="00CA1ACF"/>
    <w:rsid w:val="00CB58DB"/>
    <w:rsid w:val="00CB5EFA"/>
    <w:rsid w:val="00CB67AB"/>
    <w:rsid w:val="00CC15DE"/>
    <w:rsid w:val="00CC161B"/>
    <w:rsid w:val="00CC52DC"/>
    <w:rsid w:val="00CC65A4"/>
    <w:rsid w:val="00CC7F4D"/>
    <w:rsid w:val="00CD434B"/>
    <w:rsid w:val="00CE6E9E"/>
    <w:rsid w:val="00CE78F3"/>
    <w:rsid w:val="00CF1E60"/>
    <w:rsid w:val="00CF2365"/>
    <w:rsid w:val="00CF5277"/>
    <w:rsid w:val="00CF663A"/>
    <w:rsid w:val="00CF6A09"/>
    <w:rsid w:val="00D17C6F"/>
    <w:rsid w:val="00D21B4C"/>
    <w:rsid w:val="00D233DB"/>
    <w:rsid w:val="00D26B87"/>
    <w:rsid w:val="00D306B5"/>
    <w:rsid w:val="00D32B63"/>
    <w:rsid w:val="00D333AB"/>
    <w:rsid w:val="00D351DB"/>
    <w:rsid w:val="00D411F1"/>
    <w:rsid w:val="00D4155C"/>
    <w:rsid w:val="00D42808"/>
    <w:rsid w:val="00D44797"/>
    <w:rsid w:val="00D506D3"/>
    <w:rsid w:val="00D52CAE"/>
    <w:rsid w:val="00D54108"/>
    <w:rsid w:val="00D5478C"/>
    <w:rsid w:val="00D5744F"/>
    <w:rsid w:val="00D62767"/>
    <w:rsid w:val="00D71B19"/>
    <w:rsid w:val="00D73E04"/>
    <w:rsid w:val="00D833CC"/>
    <w:rsid w:val="00D84255"/>
    <w:rsid w:val="00D876D4"/>
    <w:rsid w:val="00D96305"/>
    <w:rsid w:val="00DA41DB"/>
    <w:rsid w:val="00DA4B71"/>
    <w:rsid w:val="00DA4E50"/>
    <w:rsid w:val="00DA578B"/>
    <w:rsid w:val="00DA5867"/>
    <w:rsid w:val="00DB0B85"/>
    <w:rsid w:val="00DB0CAB"/>
    <w:rsid w:val="00DB137C"/>
    <w:rsid w:val="00DC1E3E"/>
    <w:rsid w:val="00DD121C"/>
    <w:rsid w:val="00DD4C26"/>
    <w:rsid w:val="00DD51AC"/>
    <w:rsid w:val="00DF147A"/>
    <w:rsid w:val="00DF2951"/>
    <w:rsid w:val="00DF3B53"/>
    <w:rsid w:val="00DF4FDA"/>
    <w:rsid w:val="00E11CD2"/>
    <w:rsid w:val="00E235C6"/>
    <w:rsid w:val="00E261D4"/>
    <w:rsid w:val="00E429FF"/>
    <w:rsid w:val="00E43811"/>
    <w:rsid w:val="00E5135C"/>
    <w:rsid w:val="00E51F48"/>
    <w:rsid w:val="00E5422B"/>
    <w:rsid w:val="00E570E8"/>
    <w:rsid w:val="00E60188"/>
    <w:rsid w:val="00E603DA"/>
    <w:rsid w:val="00E60E70"/>
    <w:rsid w:val="00E67813"/>
    <w:rsid w:val="00E67FB0"/>
    <w:rsid w:val="00E75CE8"/>
    <w:rsid w:val="00E7622F"/>
    <w:rsid w:val="00E779C4"/>
    <w:rsid w:val="00E923BB"/>
    <w:rsid w:val="00E932B7"/>
    <w:rsid w:val="00E93C86"/>
    <w:rsid w:val="00E95C3E"/>
    <w:rsid w:val="00EA532D"/>
    <w:rsid w:val="00EC0DAD"/>
    <w:rsid w:val="00EC5020"/>
    <w:rsid w:val="00EC5185"/>
    <w:rsid w:val="00EC7244"/>
    <w:rsid w:val="00ED5D67"/>
    <w:rsid w:val="00EE08CA"/>
    <w:rsid w:val="00EE1687"/>
    <w:rsid w:val="00EE3324"/>
    <w:rsid w:val="00EE4224"/>
    <w:rsid w:val="00EE46B1"/>
    <w:rsid w:val="00EF3201"/>
    <w:rsid w:val="00F21EF5"/>
    <w:rsid w:val="00F223E0"/>
    <w:rsid w:val="00F23076"/>
    <w:rsid w:val="00F26EA5"/>
    <w:rsid w:val="00F301C0"/>
    <w:rsid w:val="00F3194D"/>
    <w:rsid w:val="00F31E8A"/>
    <w:rsid w:val="00F325A9"/>
    <w:rsid w:val="00F34EC0"/>
    <w:rsid w:val="00F36993"/>
    <w:rsid w:val="00F370F1"/>
    <w:rsid w:val="00F41B9E"/>
    <w:rsid w:val="00F5365A"/>
    <w:rsid w:val="00F53903"/>
    <w:rsid w:val="00F564D7"/>
    <w:rsid w:val="00F6038A"/>
    <w:rsid w:val="00F6517C"/>
    <w:rsid w:val="00F71A21"/>
    <w:rsid w:val="00F72250"/>
    <w:rsid w:val="00F80E96"/>
    <w:rsid w:val="00F86230"/>
    <w:rsid w:val="00F86D95"/>
    <w:rsid w:val="00F9049F"/>
    <w:rsid w:val="00F96CD2"/>
    <w:rsid w:val="00FA3C45"/>
    <w:rsid w:val="00FB5084"/>
    <w:rsid w:val="00FB7413"/>
    <w:rsid w:val="00FB75DE"/>
    <w:rsid w:val="00FC4109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5A9"/>
    <w:rPr>
      <w:sz w:val="24"/>
      <w:szCs w:val="24"/>
    </w:rPr>
  </w:style>
  <w:style w:type="paragraph" w:styleId="10">
    <w:name w:val="heading 1"/>
    <w:basedOn w:val="a"/>
    <w:next w:val="a"/>
    <w:qFormat/>
    <w:rsid w:val="00A525A9"/>
    <w:pPr>
      <w:keepNext/>
      <w:spacing w:before="120"/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6" w:right="150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1276" w:right="1508"/>
      <w:jc w:val="center"/>
      <w:outlineLvl w:val="2"/>
    </w:pPr>
    <w:rPr>
      <w:rFonts w:ascii="Monotype Corsiva" w:hAnsi="Monotype Corsiva"/>
      <w:b/>
      <w:i/>
      <w:szCs w:val="20"/>
    </w:rPr>
  </w:style>
  <w:style w:type="paragraph" w:styleId="4">
    <w:name w:val="heading 4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ind w:left="1276" w:right="1508"/>
      <w:jc w:val="center"/>
      <w:outlineLvl w:val="3"/>
    </w:pPr>
    <w:rPr>
      <w:rFonts w:ascii="Garamond" w:eastAsia="MS Mincho" w:hAnsi="Garamond"/>
      <w:b/>
      <w:i/>
      <w:sz w:val="30"/>
      <w:szCs w:val="20"/>
    </w:rPr>
  </w:style>
  <w:style w:type="paragraph" w:styleId="5">
    <w:name w:val="heading 5"/>
    <w:basedOn w:val="a"/>
    <w:next w:val="a"/>
    <w:qFormat/>
    <w:rsid w:val="00A525A9"/>
    <w:pPr>
      <w:keepNext/>
      <w:outlineLvl w:val="4"/>
    </w:pPr>
    <w:rPr>
      <w:b/>
      <w:bCs/>
      <w:i/>
      <w:iCs/>
      <w:szCs w:val="20"/>
      <w:u w:val="single"/>
    </w:rPr>
  </w:style>
  <w:style w:type="paragraph" w:styleId="6">
    <w:name w:val="heading 6"/>
    <w:basedOn w:val="a"/>
    <w:next w:val="a"/>
    <w:qFormat/>
    <w:rsid w:val="00A525A9"/>
    <w:pPr>
      <w:keepNext/>
      <w:ind w:left="359" w:right="359"/>
      <w:outlineLvl w:val="5"/>
    </w:pPr>
    <w:rPr>
      <w:b/>
    </w:rPr>
  </w:style>
  <w:style w:type="paragraph" w:styleId="7">
    <w:name w:val="heading 7"/>
    <w:basedOn w:val="a"/>
    <w:next w:val="a"/>
    <w:qFormat/>
    <w:rsid w:val="00A525A9"/>
    <w:pPr>
      <w:keepNext/>
      <w:outlineLvl w:val="6"/>
    </w:pPr>
    <w:rPr>
      <w:rFonts w:ascii="Verdana" w:hAnsi="Verdana"/>
      <w:sz w:val="18"/>
      <w:u w:val="single"/>
    </w:rPr>
  </w:style>
  <w:style w:type="paragraph" w:styleId="8">
    <w:name w:val="heading 8"/>
    <w:basedOn w:val="a"/>
    <w:next w:val="a"/>
    <w:qFormat/>
    <w:rsid w:val="00A525A9"/>
    <w:pPr>
      <w:keepNext/>
      <w:spacing w:before="100" w:beforeAutospacing="1" w:after="100" w:afterAutospacing="1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25A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A525A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525A9"/>
    <w:pPr>
      <w:ind w:left="1410" w:hanging="1410"/>
      <w:jc w:val="center"/>
    </w:pPr>
    <w:rPr>
      <w:b/>
      <w:bCs/>
      <w:szCs w:val="20"/>
      <w:u w:val="single"/>
    </w:rPr>
  </w:style>
  <w:style w:type="paragraph" w:styleId="a6">
    <w:name w:val="Body Text"/>
    <w:basedOn w:val="a"/>
    <w:rsid w:val="00A525A9"/>
    <w:pPr>
      <w:spacing w:before="120"/>
      <w:jc w:val="center"/>
    </w:pPr>
    <w:rPr>
      <w:rFonts w:ascii="Verdana" w:hAnsi="Verdana"/>
      <w:b/>
      <w:bCs/>
      <w:i/>
      <w:iCs/>
      <w:color w:val="002A00"/>
    </w:rPr>
  </w:style>
  <w:style w:type="character" w:styleId="-">
    <w:name w:val="Hyperlink"/>
    <w:basedOn w:val="a0"/>
    <w:rsid w:val="00A525A9"/>
    <w:rPr>
      <w:color w:val="0000FF"/>
      <w:u w:val="single"/>
    </w:rPr>
  </w:style>
  <w:style w:type="paragraph" w:styleId="a7">
    <w:name w:val="Block Text"/>
    <w:basedOn w:val="a"/>
    <w:rsid w:val="00A525A9"/>
    <w:pPr>
      <w:ind w:left="360" w:right="138"/>
      <w:jc w:val="both"/>
    </w:pPr>
    <w:rPr>
      <w:sz w:val="20"/>
    </w:rPr>
  </w:style>
  <w:style w:type="paragraph" w:styleId="20">
    <w:name w:val="Body Text Indent 2"/>
    <w:basedOn w:val="a"/>
    <w:rsid w:val="00A525A9"/>
    <w:pPr>
      <w:ind w:left="360"/>
      <w:jc w:val="both"/>
    </w:pPr>
    <w:rPr>
      <w:sz w:val="20"/>
    </w:rPr>
  </w:style>
  <w:style w:type="paragraph" w:styleId="30">
    <w:name w:val="Body Text Indent 3"/>
    <w:basedOn w:val="a"/>
    <w:rsid w:val="00A525A9"/>
    <w:pPr>
      <w:ind w:firstLine="720"/>
      <w:jc w:val="both"/>
    </w:pPr>
  </w:style>
  <w:style w:type="paragraph" w:styleId="21">
    <w:name w:val="Body Text 2"/>
    <w:basedOn w:val="a"/>
    <w:rsid w:val="00A525A9"/>
    <w:pPr>
      <w:jc w:val="both"/>
    </w:pPr>
  </w:style>
  <w:style w:type="character" w:styleId="-0">
    <w:name w:val="FollowedHyperlink"/>
    <w:basedOn w:val="a0"/>
    <w:rsid w:val="00A525A9"/>
    <w:rPr>
      <w:color w:val="800080"/>
      <w:u w:val="single"/>
    </w:rPr>
  </w:style>
  <w:style w:type="paragraph" w:styleId="31">
    <w:name w:val="Body Text 3"/>
    <w:basedOn w:val="a"/>
    <w:rsid w:val="00A525A9"/>
    <w:pPr>
      <w:jc w:val="both"/>
    </w:pPr>
    <w:rPr>
      <w:rFonts w:ascii="Verdana" w:hAnsi="Verdana"/>
      <w:sz w:val="20"/>
    </w:rPr>
  </w:style>
  <w:style w:type="paragraph" w:customStyle="1" w:styleId="a8">
    <w:name w:val="Ετικέτα εγγράφου"/>
    <w:basedOn w:val="a"/>
    <w:rsid w:val="00A525A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a9">
    <w:name w:val="Emphasis"/>
    <w:qFormat/>
    <w:rsid w:val="00A525A9"/>
    <w:rPr>
      <w:rFonts w:ascii="Arial Black" w:hAnsi="Arial Black"/>
      <w:sz w:val="18"/>
    </w:rPr>
  </w:style>
  <w:style w:type="paragraph" w:styleId="aa">
    <w:name w:val="Message Header"/>
    <w:basedOn w:val="a6"/>
    <w:rsid w:val="00A525A9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  <w:jc w:val="left"/>
    </w:pPr>
    <w:rPr>
      <w:rFonts w:ascii="Arial" w:hAnsi="Arial"/>
      <w:b w:val="0"/>
      <w:bCs w:val="0"/>
      <w:i w:val="0"/>
      <w:iCs w:val="0"/>
      <w:color w:val="auto"/>
      <w:spacing w:val="-5"/>
      <w:sz w:val="20"/>
      <w:szCs w:val="20"/>
    </w:rPr>
  </w:style>
  <w:style w:type="paragraph" w:customStyle="1" w:styleId="ab">
    <w:name w:val="Κεφαλίδα μηνύματος πρώτη"/>
    <w:basedOn w:val="aa"/>
    <w:next w:val="aa"/>
    <w:rsid w:val="00A525A9"/>
  </w:style>
  <w:style w:type="character" w:customStyle="1" w:styleId="ac">
    <w:name w:val="Ετικέτα κεφαλίδας μηνύματος"/>
    <w:rsid w:val="00A525A9"/>
    <w:rPr>
      <w:rFonts w:ascii="Arial Black" w:hAnsi="Arial Black"/>
      <w:sz w:val="18"/>
    </w:rPr>
  </w:style>
  <w:style w:type="paragraph" w:customStyle="1" w:styleId="ad">
    <w:name w:val="Κεφαλίδα μηνύματος τελευταία"/>
    <w:basedOn w:val="aa"/>
    <w:next w:val="a6"/>
    <w:rsid w:val="00A525A9"/>
    <w:pPr>
      <w:pBdr>
        <w:bottom w:val="single" w:sz="6" w:space="19" w:color="auto"/>
        <w:between w:val="single" w:sz="6" w:space="19" w:color="auto"/>
      </w:pBdr>
      <w:tabs>
        <w:tab w:val="clear" w:pos="5040"/>
        <w:tab w:val="clear" w:pos="8640"/>
        <w:tab w:val="left" w:pos="1134"/>
        <w:tab w:val="left" w:pos="3119"/>
        <w:tab w:val="left" w:pos="5103"/>
        <w:tab w:val="right" w:pos="8647"/>
      </w:tabs>
      <w:spacing w:before="120" w:after="120"/>
      <w:ind w:left="0" w:firstLine="0"/>
    </w:pPr>
  </w:style>
  <w:style w:type="character" w:customStyle="1" w:styleId="fieldtext1">
    <w:name w:val="fieldtext1"/>
    <w:basedOn w:val="a0"/>
    <w:rsid w:val="00A525A9"/>
    <w:rPr>
      <w:rFonts w:ascii="Verdana" w:hAnsi="Verdana" w:hint="default"/>
      <w:color w:val="000000"/>
      <w:sz w:val="15"/>
      <w:szCs w:val="15"/>
    </w:rPr>
  </w:style>
  <w:style w:type="character" w:customStyle="1" w:styleId="smallfon1">
    <w:name w:val="smallfon1"/>
    <w:basedOn w:val="a0"/>
    <w:rsid w:val="00A525A9"/>
    <w:rPr>
      <w:rFonts w:ascii="Verdana" w:hAnsi="Verdana" w:hint="default"/>
      <w:color w:val="333366"/>
      <w:sz w:val="15"/>
      <w:szCs w:val="15"/>
    </w:rPr>
  </w:style>
  <w:style w:type="character" w:customStyle="1" w:styleId="Char0">
    <w:name w:val="Υποσέλιδο Char"/>
    <w:basedOn w:val="a0"/>
    <w:link w:val="a4"/>
    <w:rsid w:val="00007ECA"/>
    <w:rPr>
      <w:sz w:val="24"/>
      <w:szCs w:val="24"/>
    </w:rPr>
  </w:style>
  <w:style w:type="numbering" w:customStyle="1" w:styleId="1">
    <w:name w:val="Στυλ1"/>
    <w:rsid w:val="004D0A47"/>
    <w:pPr>
      <w:numPr>
        <w:numId w:val="6"/>
      </w:numPr>
    </w:pPr>
  </w:style>
  <w:style w:type="character" w:customStyle="1" w:styleId="Char">
    <w:name w:val="Κεφαλίδα Char"/>
    <w:basedOn w:val="a0"/>
    <w:link w:val="a3"/>
    <w:rsid w:val="002B61DB"/>
    <w:rPr>
      <w:sz w:val="24"/>
      <w:szCs w:val="24"/>
    </w:rPr>
  </w:style>
  <w:style w:type="paragraph" w:styleId="ae">
    <w:name w:val="Balloon Text"/>
    <w:basedOn w:val="a"/>
    <w:link w:val="Char1"/>
    <w:rsid w:val="00136A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rsid w:val="00136AC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60A40"/>
    <w:pPr>
      <w:ind w:left="720"/>
      <w:contextualSpacing/>
    </w:pPr>
  </w:style>
  <w:style w:type="paragraph" w:customStyle="1" w:styleId="Default">
    <w:name w:val="Default"/>
    <w:rsid w:val="00AB66D0"/>
    <w:pPr>
      <w:suppressAutoHyphens/>
      <w:autoSpaceDE w:val="0"/>
      <w:spacing w:line="276" w:lineRule="auto"/>
      <w:ind w:left="720" w:firstLine="737"/>
      <w:jc w:val="both"/>
    </w:pPr>
    <w:rPr>
      <w:rFonts w:ascii="Calibri" w:hAnsi="Calibri"/>
      <w:color w:val="000000"/>
      <w:sz w:val="24"/>
      <w:szCs w:val="24"/>
      <w:lang w:eastAsia="zh-CN"/>
    </w:rPr>
  </w:style>
  <w:style w:type="table" w:styleId="af0">
    <w:name w:val="Table Grid"/>
    <w:basedOn w:val="a1"/>
    <w:uiPriority w:val="39"/>
    <w:rsid w:val="009671D5"/>
    <w:rPr>
      <w:rFonts w:ascii="Liberation Serif" w:eastAsia="SimSun" w:hAnsi="Liberation Serif" w:cs="Ari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8;&#921;&#931;&#932;&#927;&#923;&#919;%20FULL%20LOGOS%20al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1271-5A7A-48C3-AB2D-F5FE549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FULL LOGOS all.dot</Template>
  <TotalTime>2</TotalTime>
  <Pages>2</Pages>
  <Words>361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server</dc:creator>
  <cp:lastModifiedBy>ANASTASIOS M. PERIMENIS ETAL S.A.</cp:lastModifiedBy>
  <cp:revision>2</cp:revision>
  <cp:lastPrinted>2021-04-20T05:42:00Z</cp:lastPrinted>
  <dcterms:created xsi:type="dcterms:W3CDTF">2021-05-21T13:38:00Z</dcterms:created>
  <dcterms:modified xsi:type="dcterms:W3CDTF">2021-05-21T13:38:00Z</dcterms:modified>
</cp:coreProperties>
</file>