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D5" w:rsidRDefault="009671D5" w:rsidP="00312035">
      <w:pPr>
        <w:tabs>
          <w:tab w:val="left" w:pos="1515"/>
        </w:tabs>
        <w:spacing w:before="60" w:after="60"/>
        <w:rPr>
          <w:rFonts w:asciiTheme="minorHAnsi" w:hAnsiTheme="minorHAnsi"/>
          <w:sz w:val="20"/>
          <w:szCs w:val="20"/>
        </w:rPr>
      </w:pPr>
    </w:p>
    <w:p w:rsidR="00312035" w:rsidRDefault="00312035" w:rsidP="00312035">
      <w:pPr>
        <w:tabs>
          <w:tab w:val="left" w:pos="1515"/>
        </w:tabs>
        <w:spacing w:before="60" w:after="60"/>
        <w:rPr>
          <w:rFonts w:asciiTheme="minorHAnsi" w:hAnsiTheme="minorHAnsi"/>
          <w:sz w:val="20"/>
          <w:szCs w:val="20"/>
        </w:rPr>
      </w:pPr>
    </w:p>
    <w:p w:rsidR="00312035" w:rsidRPr="009671D5" w:rsidRDefault="00312035" w:rsidP="00312035">
      <w:pPr>
        <w:tabs>
          <w:tab w:val="left" w:pos="1515"/>
        </w:tabs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af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17"/>
        <w:gridCol w:w="3952"/>
        <w:gridCol w:w="3605"/>
      </w:tblGrid>
      <w:tr w:rsidR="009671D5" w:rsidRPr="009671D5" w:rsidTr="001F141B">
        <w:tc>
          <w:tcPr>
            <w:tcW w:w="3035" w:type="pct"/>
            <w:gridSpan w:val="2"/>
          </w:tcPr>
          <w:p w:rsidR="00312035" w:rsidRDefault="00312035" w:rsidP="009671D5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Από:</w:t>
            </w:r>
          </w:p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9671D5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ΣΤΟΙΧΕΙΑ ΔΙΚΑΙΟΥΧΟΥ</w:t>
            </w:r>
          </w:p>
        </w:tc>
        <w:tc>
          <w:tcPr>
            <w:tcW w:w="1965" w:type="pct"/>
            <w:vMerge w:val="restart"/>
            <w:vAlign w:val="bottom"/>
          </w:tcPr>
          <w:p w:rsidR="009671D5" w:rsidRPr="00312035" w:rsidRDefault="009671D5" w:rsidP="009671D5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312035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ΠΡΟΣ:</w:t>
            </w:r>
          </w:p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i/>
                <w:sz w:val="20"/>
                <w:szCs w:val="20"/>
              </w:rPr>
            </w:pPr>
            <w:r w:rsidRPr="009671D5">
              <w:rPr>
                <w:rFonts w:asciiTheme="minorHAnsi" w:hAnsiTheme="minorHAnsi"/>
                <w:i/>
                <w:sz w:val="20"/>
                <w:szCs w:val="20"/>
              </w:rPr>
              <w:t>ΕΤΑΙΡΕΙΑ ΤΟΠΙΚΗΣ ΑΝΑΠΤΥΞΗΣ ΛΕΣΒΟΥ - ΕΤΑΛ Α.Ε.</w:t>
            </w:r>
          </w:p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9671D5">
              <w:rPr>
                <w:rFonts w:asciiTheme="minorHAnsi" w:hAnsiTheme="minorHAnsi"/>
                <w:i/>
                <w:sz w:val="20"/>
                <w:szCs w:val="20"/>
              </w:rPr>
              <w:t>ΕΡΜΟΥ 4, 81131, ΜΥΤΙΛΗΝΗ - ΛΕΣΒΟΣ</w:t>
            </w:r>
          </w:p>
        </w:tc>
      </w:tr>
      <w:tr w:rsidR="009671D5" w:rsidRPr="009671D5" w:rsidTr="001F141B">
        <w:tc>
          <w:tcPr>
            <w:tcW w:w="881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671D5">
              <w:rPr>
                <w:rFonts w:asciiTheme="minorHAnsi" w:hAnsiTheme="minorHAnsi"/>
                <w:b/>
                <w:bCs/>
                <w:sz w:val="20"/>
                <w:szCs w:val="20"/>
              </w:rPr>
              <w:t>ΕΠΩΝΥΜΙΑ:</w:t>
            </w:r>
          </w:p>
        </w:tc>
        <w:tc>
          <w:tcPr>
            <w:tcW w:w="2154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5" w:type="pct"/>
            <w:vMerge/>
            <w:vAlign w:val="bottom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1D5" w:rsidRPr="009671D5" w:rsidTr="001F141B">
        <w:tc>
          <w:tcPr>
            <w:tcW w:w="881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671D5">
              <w:rPr>
                <w:rFonts w:asciiTheme="minorHAnsi" w:hAnsiTheme="minorHAnsi"/>
                <w:b/>
                <w:sz w:val="20"/>
                <w:szCs w:val="20"/>
              </w:rPr>
              <w:t>ΑΦΜ/</w:t>
            </w:r>
            <w:r w:rsidRPr="009671D5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 xml:space="preserve"> ΔΟΥ:</w:t>
            </w:r>
          </w:p>
        </w:tc>
        <w:tc>
          <w:tcPr>
            <w:tcW w:w="2154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5" w:type="pct"/>
            <w:vMerge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1D5" w:rsidRPr="009671D5" w:rsidTr="001F141B">
        <w:tc>
          <w:tcPr>
            <w:tcW w:w="881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  <w:r w:rsidRPr="009671D5">
              <w:rPr>
                <w:rFonts w:asciiTheme="minorHAnsi" w:hAnsiTheme="minorHAnsi"/>
                <w:b/>
                <w:sz w:val="20"/>
                <w:szCs w:val="20"/>
              </w:rPr>
              <w:t>ΤΑΧ. Δ/ΝΣΗ</w:t>
            </w:r>
            <w:r w:rsidRPr="009671D5">
              <w:rPr>
                <w:rFonts w:asciiTheme="minorHAnsi" w:hAnsi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154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5" w:type="pct"/>
            <w:vMerge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1D5" w:rsidRPr="009671D5" w:rsidTr="001F141B">
        <w:tc>
          <w:tcPr>
            <w:tcW w:w="881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9671D5">
              <w:rPr>
                <w:rFonts w:asciiTheme="minorHAnsi" w:hAnsiTheme="minorHAnsi"/>
                <w:b/>
                <w:bCs/>
                <w:sz w:val="20"/>
                <w:szCs w:val="20"/>
              </w:rPr>
              <w:t>Τ.Κ.:</w:t>
            </w:r>
          </w:p>
        </w:tc>
        <w:tc>
          <w:tcPr>
            <w:tcW w:w="2154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5" w:type="pct"/>
            <w:vMerge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1D5" w:rsidRPr="009671D5" w:rsidTr="001F141B">
        <w:tc>
          <w:tcPr>
            <w:tcW w:w="881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9671D5">
              <w:rPr>
                <w:rFonts w:asciiTheme="minorHAnsi" w:hAnsiTheme="minorHAnsi"/>
                <w:b/>
                <w:sz w:val="20"/>
                <w:szCs w:val="20"/>
              </w:rPr>
              <w:t>ΤΗΛ</w:t>
            </w:r>
            <w:r w:rsidRPr="009671D5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.</w:t>
            </w:r>
            <w:r w:rsidRPr="009671D5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9671D5"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 w:rsidRPr="009671D5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FAX :</w:t>
            </w:r>
          </w:p>
        </w:tc>
        <w:tc>
          <w:tcPr>
            <w:tcW w:w="2154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5" w:type="pct"/>
            <w:vMerge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671D5" w:rsidRPr="009671D5" w:rsidTr="009671D5">
        <w:trPr>
          <w:trHeight w:val="70"/>
        </w:trPr>
        <w:tc>
          <w:tcPr>
            <w:tcW w:w="881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671D5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Ε-mail:</w:t>
            </w:r>
          </w:p>
        </w:tc>
        <w:tc>
          <w:tcPr>
            <w:tcW w:w="2154" w:type="pct"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65" w:type="pct"/>
            <w:vMerge/>
          </w:tcPr>
          <w:p w:rsidR="009671D5" w:rsidRPr="009671D5" w:rsidRDefault="009671D5" w:rsidP="009671D5">
            <w:pPr>
              <w:spacing w:before="60" w:after="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9671D5" w:rsidRPr="009671D5" w:rsidRDefault="009671D5" w:rsidP="009671D5">
      <w:pPr>
        <w:spacing w:before="60" w:after="60"/>
        <w:rPr>
          <w:rFonts w:asciiTheme="minorHAnsi" w:hAnsiTheme="minorHAnsi"/>
          <w:sz w:val="20"/>
          <w:szCs w:val="20"/>
        </w:rPr>
      </w:pPr>
    </w:p>
    <w:p w:rsidR="009671D5" w:rsidRPr="00312035" w:rsidRDefault="009671D5" w:rsidP="009671D5">
      <w:pPr>
        <w:spacing w:before="60" w:after="60"/>
        <w:jc w:val="center"/>
        <w:rPr>
          <w:rFonts w:asciiTheme="minorHAnsi" w:hAnsiTheme="minorHAnsi"/>
          <w:b/>
          <w:sz w:val="20"/>
          <w:szCs w:val="20"/>
        </w:rPr>
      </w:pPr>
      <w:r w:rsidRPr="00312035">
        <w:rPr>
          <w:rFonts w:asciiTheme="minorHAnsi" w:hAnsiTheme="minorHAnsi"/>
          <w:b/>
          <w:sz w:val="20"/>
          <w:szCs w:val="20"/>
        </w:rPr>
        <w:t>ΔΗΛΩΣΗ ΔΙΚΑΙΟΥΧΟΥ ΓΙΑ ΠΑΡΑΚΡΑΤΗΣΗ ΥΠΕΡ Δ.Ο.Υ./Ι.Κ.Α./Ο.Γ.Α.</w:t>
      </w:r>
    </w:p>
    <w:p w:rsidR="009671D5" w:rsidRPr="009671D5" w:rsidRDefault="00312035" w:rsidP="009671D5">
      <w:pPr>
        <w:spacing w:before="60" w:after="60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9671D5">
        <w:rPr>
          <w:rFonts w:asciiTheme="minorHAnsi" w:hAnsiTheme="minorHAnsi" w:cs="Arial"/>
          <w:b/>
          <w:bCs/>
          <w:sz w:val="20"/>
          <w:szCs w:val="20"/>
        </w:rPr>
        <w:pict>
          <v:rect id="_x0000_i1046" style="width:0;height:1.5pt" o:hralign="center" o:hrstd="t" o:hr="t" fillcolor="#a0a0a0" stroked="f"/>
        </w:pict>
      </w:r>
    </w:p>
    <w:p w:rsidR="00312035" w:rsidRDefault="00312035" w:rsidP="00312035">
      <w:pPr>
        <w:spacing w:before="60" w:after="60" w:line="264" w:lineRule="auto"/>
        <w:jc w:val="both"/>
        <w:rPr>
          <w:rFonts w:asciiTheme="minorHAnsi" w:hAnsiTheme="minorHAnsi"/>
          <w:sz w:val="20"/>
          <w:szCs w:val="20"/>
        </w:rPr>
      </w:pPr>
    </w:p>
    <w:p w:rsidR="009671D5" w:rsidRDefault="009671D5" w:rsidP="00312035">
      <w:pPr>
        <w:spacing w:before="60" w:after="60" w:line="264" w:lineRule="auto"/>
        <w:jc w:val="both"/>
        <w:rPr>
          <w:rFonts w:asciiTheme="minorHAnsi" w:hAnsiTheme="minorHAnsi"/>
          <w:sz w:val="20"/>
          <w:szCs w:val="20"/>
        </w:rPr>
      </w:pPr>
      <w:r w:rsidRPr="009671D5">
        <w:rPr>
          <w:rFonts w:asciiTheme="minorHAnsi" w:hAnsiTheme="minorHAnsi"/>
          <w:sz w:val="20"/>
          <w:szCs w:val="20"/>
        </w:rPr>
        <w:t>Με την παρούσα, δίνω εντολή στην Ο.Τ.Δ</w:t>
      </w:r>
      <w:r>
        <w:rPr>
          <w:rFonts w:asciiTheme="minorHAnsi" w:hAnsiTheme="minorHAnsi"/>
          <w:sz w:val="20"/>
          <w:szCs w:val="20"/>
        </w:rPr>
        <w:t xml:space="preserve">, </w:t>
      </w:r>
      <w:r w:rsidRPr="009671D5">
        <w:rPr>
          <w:rFonts w:asciiTheme="minorHAnsi" w:hAnsiTheme="minorHAnsi"/>
          <w:sz w:val="20"/>
          <w:szCs w:val="20"/>
        </w:rPr>
        <w:t xml:space="preserve">ΕΤΑΙΡΕΙΑ ΤΟΠΙΚΗΣ ΑΝΑΠΤΥΞΗΣ ΛΕΣΒΟΥ - ΕΤΑΛ Α.Ε., να παρακρατήσει και να αποδώσει στη </w:t>
      </w:r>
      <w:r w:rsidRPr="009671D5">
        <w:rPr>
          <w:rFonts w:asciiTheme="minorHAnsi" w:hAnsiTheme="minorHAnsi"/>
          <w:sz w:val="20"/>
          <w:szCs w:val="20"/>
          <w:highlight w:val="yellow"/>
        </w:rPr>
        <w:t xml:space="preserve">αρμόδια ΔΟΥ </w:t>
      </w:r>
      <w:r w:rsidRPr="009671D5">
        <w:rPr>
          <w:rFonts w:asciiTheme="minorHAnsi" w:hAnsiTheme="minorHAnsi"/>
          <w:sz w:val="20"/>
          <w:szCs w:val="20"/>
        </w:rPr>
        <w:t>ή/και στο</w:t>
      </w:r>
      <w:r w:rsidRPr="009671D5">
        <w:rPr>
          <w:rFonts w:asciiTheme="minorHAnsi" w:hAnsiTheme="minorHAnsi"/>
          <w:sz w:val="20"/>
          <w:szCs w:val="20"/>
          <w:highlight w:val="yellow"/>
        </w:rPr>
        <w:t xml:space="preserve"> ΙΚΑ/ΟΓΑ</w:t>
      </w:r>
      <w:r w:rsidRPr="009671D5">
        <w:rPr>
          <w:rFonts w:asciiTheme="minorHAnsi" w:hAnsiTheme="minorHAnsi"/>
          <w:sz w:val="20"/>
          <w:szCs w:val="20"/>
        </w:rPr>
        <w:t xml:space="preserve"> τα ποσά που αναγράφονται στην </w:t>
      </w:r>
      <w:r w:rsidRPr="009671D5">
        <w:rPr>
          <w:rFonts w:asciiTheme="minorHAnsi" w:hAnsiTheme="minorHAnsi"/>
          <w:sz w:val="20"/>
          <w:szCs w:val="20"/>
          <w:highlight w:val="yellow"/>
        </w:rPr>
        <w:t>φορολογική</w:t>
      </w:r>
      <w:r w:rsidRPr="009671D5">
        <w:rPr>
          <w:rFonts w:asciiTheme="minorHAnsi" w:hAnsiTheme="minorHAnsi"/>
          <w:sz w:val="20"/>
          <w:szCs w:val="20"/>
        </w:rPr>
        <w:t xml:space="preserve"> ή/και </w:t>
      </w:r>
      <w:r w:rsidRPr="009671D5">
        <w:rPr>
          <w:rFonts w:asciiTheme="minorHAnsi" w:hAnsiTheme="minorHAnsi"/>
          <w:sz w:val="20"/>
          <w:szCs w:val="20"/>
          <w:highlight w:val="yellow"/>
        </w:rPr>
        <w:t>ασφαλιστική</w:t>
      </w:r>
      <w:r w:rsidRPr="009671D5">
        <w:rPr>
          <w:rFonts w:asciiTheme="minorHAnsi" w:hAnsiTheme="minorHAnsi"/>
          <w:sz w:val="20"/>
          <w:szCs w:val="20"/>
        </w:rPr>
        <w:t xml:space="preserve"> ενημερότητα του Δικαιούχου «</w:t>
      </w:r>
      <w:r w:rsidRPr="009671D5">
        <w:rPr>
          <w:rFonts w:asciiTheme="minorHAnsi" w:hAnsiTheme="minorHAnsi"/>
          <w:sz w:val="20"/>
          <w:szCs w:val="20"/>
          <w:highlight w:val="yellow"/>
        </w:rPr>
        <w:t>ΕΠΩΝΥΜΙΑ ΔΙΚΑΙΟΥΧΟΥ</w:t>
      </w:r>
      <w:r w:rsidRPr="009671D5">
        <w:rPr>
          <w:rFonts w:asciiTheme="minorHAnsi" w:hAnsiTheme="minorHAnsi"/>
          <w:sz w:val="20"/>
          <w:szCs w:val="20"/>
        </w:rPr>
        <w:t>» που αφορούν στην (</w:t>
      </w:r>
      <w:r w:rsidRPr="009671D5">
        <w:rPr>
          <w:rFonts w:asciiTheme="minorHAnsi" w:hAnsiTheme="minorHAnsi"/>
          <w:sz w:val="20"/>
          <w:szCs w:val="20"/>
          <w:highlight w:val="yellow"/>
        </w:rPr>
        <w:t xml:space="preserve">Αύξων Αριθμός πληρωμής </w:t>
      </w:r>
      <w:proofErr w:type="spellStart"/>
      <w:r w:rsidRPr="009671D5">
        <w:rPr>
          <w:rFonts w:asciiTheme="minorHAnsi" w:hAnsiTheme="minorHAnsi"/>
          <w:sz w:val="20"/>
          <w:szCs w:val="20"/>
          <w:highlight w:val="yellow"/>
        </w:rPr>
        <w:t>π.χ</w:t>
      </w:r>
      <w:proofErr w:type="spellEnd"/>
      <w:r w:rsidRPr="009671D5">
        <w:rPr>
          <w:rFonts w:asciiTheme="minorHAnsi" w:hAnsiTheme="minorHAnsi"/>
          <w:sz w:val="20"/>
          <w:szCs w:val="20"/>
          <w:highlight w:val="yellow"/>
        </w:rPr>
        <w:t xml:space="preserve"> 1</w:t>
      </w:r>
      <w:r w:rsidRPr="009671D5">
        <w:rPr>
          <w:rFonts w:asciiTheme="minorHAnsi" w:hAnsiTheme="minorHAnsi"/>
          <w:sz w:val="20"/>
          <w:szCs w:val="20"/>
          <w:highlight w:val="yellow"/>
          <w:vertAlign w:val="superscript"/>
        </w:rPr>
        <w:t>η</w:t>
      </w:r>
      <w:r w:rsidRPr="009671D5">
        <w:rPr>
          <w:rFonts w:asciiTheme="minorHAnsi" w:hAnsiTheme="minorHAnsi"/>
          <w:sz w:val="20"/>
          <w:szCs w:val="20"/>
          <w:highlight w:val="yellow"/>
        </w:rPr>
        <w:t xml:space="preserve"> 2</w:t>
      </w:r>
      <w:r w:rsidRPr="009671D5">
        <w:rPr>
          <w:rFonts w:asciiTheme="minorHAnsi" w:hAnsiTheme="minorHAnsi"/>
          <w:sz w:val="20"/>
          <w:szCs w:val="20"/>
          <w:highlight w:val="yellow"/>
          <w:vertAlign w:val="superscript"/>
        </w:rPr>
        <w:t>η</w:t>
      </w:r>
      <w:r w:rsidRPr="009671D5">
        <w:rPr>
          <w:rFonts w:asciiTheme="minorHAnsi" w:hAnsiTheme="minorHAnsi"/>
          <w:sz w:val="20"/>
          <w:szCs w:val="20"/>
          <w:highlight w:val="yellow"/>
        </w:rPr>
        <w:t xml:space="preserve"> κλπ</w:t>
      </w:r>
      <w:r w:rsidRPr="009671D5">
        <w:rPr>
          <w:rFonts w:asciiTheme="minorHAnsi" w:hAnsiTheme="minorHAnsi"/>
          <w:sz w:val="20"/>
          <w:szCs w:val="20"/>
        </w:rPr>
        <w:t>) Πληρωμή της Πράξης «</w:t>
      </w:r>
      <w:r w:rsidRPr="009671D5">
        <w:rPr>
          <w:rFonts w:asciiTheme="minorHAnsi" w:hAnsiTheme="minorHAnsi"/>
          <w:sz w:val="20"/>
          <w:szCs w:val="20"/>
          <w:highlight w:val="yellow"/>
        </w:rPr>
        <w:t>ΤΙΤΛΟΣ ΠΡΑΞΗΣ</w:t>
      </w:r>
      <w:r w:rsidRPr="009671D5">
        <w:rPr>
          <w:rFonts w:asciiTheme="minorHAnsi" w:hAnsiTheme="minorHAnsi"/>
          <w:sz w:val="20"/>
          <w:szCs w:val="20"/>
        </w:rPr>
        <w:t xml:space="preserve">» του Μέτρου 19, </w:t>
      </w:r>
      <w:proofErr w:type="spellStart"/>
      <w:r w:rsidRPr="009671D5">
        <w:rPr>
          <w:rFonts w:asciiTheme="minorHAnsi" w:hAnsiTheme="minorHAnsi"/>
          <w:sz w:val="20"/>
          <w:szCs w:val="20"/>
        </w:rPr>
        <w:t>Υπομέτρου</w:t>
      </w:r>
      <w:proofErr w:type="spellEnd"/>
      <w:r w:rsidRPr="009671D5">
        <w:rPr>
          <w:rFonts w:asciiTheme="minorHAnsi" w:hAnsiTheme="minorHAnsi"/>
          <w:sz w:val="20"/>
          <w:szCs w:val="20"/>
        </w:rPr>
        <w:t xml:space="preserve"> 19.2, Δράσης 19.2.</w:t>
      </w:r>
      <w:r w:rsidRPr="009671D5">
        <w:rPr>
          <w:rFonts w:asciiTheme="minorHAnsi" w:hAnsiTheme="minorHAnsi"/>
          <w:sz w:val="20"/>
          <w:szCs w:val="20"/>
          <w:highlight w:val="yellow"/>
        </w:rPr>
        <w:t>Χ</w:t>
      </w:r>
      <w:r w:rsidRPr="009671D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9671D5">
        <w:rPr>
          <w:rFonts w:asciiTheme="minorHAnsi" w:hAnsiTheme="minorHAnsi"/>
          <w:sz w:val="20"/>
          <w:szCs w:val="20"/>
        </w:rPr>
        <w:t>Υποδράσης</w:t>
      </w:r>
      <w:proofErr w:type="spellEnd"/>
      <w:r w:rsidRPr="009671D5">
        <w:rPr>
          <w:rFonts w:asciiTheme="minorHAnsi" w:hAnsiTheme="minorHAnsi"/>
          <w:sz w:val="20"/>
          <w:szCs w:val="20"/>
        </w:rPr>
        <w:t xml:space="preserve"> 19.2.</w:t>
      </w:r>
      <w:r w:rsidRPr="009671D5">
        <w:rPr>
          <w:rFonts w:asciiTheme="minorHAnsi" w:hAnsiTheme="minorHAnsi"/>
          <w:sz w:val="20"/>
          <w:szCs w:val="20"/>
          <w:highlight w:val="yellow"/>
        </w:rPr>
        <w:t>Χ</w:t>
      </w:r>
      <w:r w:rsidRPr="009671D5">
        <w:rPr>
          <w:rFonts w:asciiTheme="minorHAnsi" w:hAnsiTheme="minorHAnsi"/>
          <w:sz w:val="20"/>
          <w:szCs w:val="20"/>
        </w:rPr>
        <w:t>.</w:t>
      </w:r>
      <w:r w:rsidRPr="009671D5">
        <w:rPr>
          <w:rFonts w:asciiTheme="minorHAnsi" w:hAnsiTheme="minorHAnsi"/>
          <w:sz w:val="20"/>
          <w:szCs w:val="20"/>
          <w:highlight w:val="yellow"/>
        </w:rPr>
        <w:t>Χ</w:t>
      </w:r>
      <w:r w:rsidRPr="009671D5">
        <w:rPr>
          <w:rFonts w:asciiTheme="minorHAnsi" w:hAnsiTheme="minorHAnsi"/>
          <w:sz w:val="20"/>
          <w:szCs w:val="20"/>
        </w:rPr>
        <w:t xml:space="preserve">  του Προγράμματος Αγροτικής Ανάπτυξης της Ελλάδας 2014-2020.</w:t>
      </w:r>
    </w:p>
    <w:p w:rsidR="009671D5" w:rsidRDefault="009671D5" w:rsidP="009671D5">
      <w:pPr>
        <w:spacing w:before="60" w:after="60"/>
        <w:jc w:val="both"/>
        <w:rPr>
          <w:rFonts w:asciiTheme="minorHAnsi" w:hAnsiTheme="minorHAnsi"/>
          <w:sz w:val="20"/>
          <w:szCs w:val="20"/>
        </w:rPr>
      </w:pPr>
    </w:p>
    <w:p w:rsidR="009671D5" w:rsidRPr="009671D5" w:rsidRDefault="009671D5" w:rsidP="009671D5">
      <w:p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9671D5">
        <w:rPr>
          <w:rFonts w:asciiTheme="minorHAnsi" w:hAnsiTheme="minorHAnsi"/>
          <w:bCs/>
          <w:sz w:val="20"/>
          <w:szCs w:val="20"/>
          <w:highlight w:val="yellow"/>
        </w:rPr>
        <w:t>Τόπος, ημερομηνία</w:t>
      </w:r>
    </w:p>
    <w:p w:rsidR="009671D5" w:rsidRPr="009671D5" w:rsidRDefault="009671D5" w:rsidP="009671D5">
      <w:pPr>
        <w:spacing w:before="60" w:after="60"/>
        <w:jc w:val="both"/>
        <w:rPr>
          <w:rFonts w:asciiTheme="minorHAnsi" w:hAnsiTheme="minorHAnsi"/>
          <w:sz w:val="20"/>
          <w:szCs w:val="20"/>
        </w:rPr>
      </w:pPr>
    </w:p>
    <w:p w:rsidR="009671D5" w:rsidRPr="009671D5" w:rsidRDefault="009671D5" w:rsidP="009671D5">
      <w:pPr>
        <w:spacing w:before="60" w:after="60"/>
        <w:jc w:val="both"/>
        <w:rPr>
          <w:rFonts w:asciiTheme="minorHAnsi" w:hAnsiTheme="minorHAnsi"/>
          <w:sz w:val="20"/>
          <w:szCs w:val="20"/>
        </w:rPr>
      </w:pPr>
    </w:p>
    <w:p w:rsidR="009671D5" w:rsidRPr="009671D5" w:rsidRDefault="009671D5" w:rsidP="009671D5">
      <w:pPr>
        <w:spacing w:before="60" w:after="60"/>
        <w:jc w:val="both"/>
        <w:rPr>
          <w:rFonts w:asciiTheme="minorHAnsi" w:hAnsiTheme="minorHAnsi"/>
          <w:sz w:val="20"/>
          <w:szCs w:val="20"/>
        </w:rPr>
      </w:pPr>
    </w:p>
    <w:p w:rsidR="009671D5" w:rsidRPr="009671D5" w:rsidRDefault="009671D5" w:rsidP="009671D5">
      <w:p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9671D5">
        <w:rPr>
          <w:rFonts w:asciiTheme="minorHAnsi" w:hAnsiTheme="minorHAnsi"/>
          <w:sz w:val="20"/>
          <w:szCs w:val="20"/>
        </w:rPr>
        <w:t>___________________________________</w:t>
      </w:r>
    </w:p>
    <w:p w:rsidR="009671D5" w:rsidRPr="009671D5" w:rsidRDefault="009671D5" w:rsidP="009671D5">
      <w:p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9671D5">
        <w:rPr>
          <w:rFonts w:asciiTheme="minorHAnsi" w:hAnsiTheme="minorHAnsi"/>
          <w:sz w:val="20"/>
          <w:szCs w:val="20"/>
        </w:rPr>
        <w:t>Ο Νόμιμος εκπρόσωπος του Δικαιούχου</w:t>
      </w:r>
      <w:r>
        <w:rPr>
          <w:rFonts w:asciiTheme="minorHAnsi" w:hAnsiTheme="minorHAnsi"/>
          <w:sz w:val="20"/>
          <w:szCs w:val="20"/>
        </w:rPr>
        <w:t>,</w:t>
      </w:r>
    </w:p>
    <w:p w:rsidR="009671D5" w:rsidRPr="009671D5" w:rsidRDefault="009671D5" w:rsidP="009671D5">
      <w:pPr>
        <w:spacing w:before="60" w:after="60"/>
        <w:jc w:val="both"/>
        <w:rPr>
          <w:rFonts w:asciiTheme="minorHAnsi" w:hAnsiTheme="minorHAnsi"/>
          <w:bCs/>
          <w:sz w:val="20"/>
          <w:szCs w:val="20"/>
          <w:highlight w:val="yellow"/>
        </w:rPr>
      </w:pPr>
      <w:r w:rsidRPr="009671D5">
        <w:rPr>
          <w:rFonts w:asciiTheme="minorHAnsi" w:hAnsiTheme="minorHAnsi"/>
          <w:bCs/>
          <w:sz w:val="20"/>
          <w:szCs w:val="20"/>
          <w:highlight w:val="yellow"/>
        </w:rPr>
        <w:t>Ονοματεπώνυμο Υπογραφή/Σφραγίδα</w:t>
      </w:r>
    </w:p>
    <w:sectPr w:rsidR="009671D5" w:rsidRPr="009671D5" w:rsidSect="00312035">
      <w:headerReference w:type="default" r:id="rId8"/>
      <w:footerReference w:type="default" r:id="rId9"/>
      <w:pgSz w:w="11906" w:h="16838" w:code="9"/>
      <w:pgMar w:top="1675" w:right="1474" w:bottom="1814" w:left="1474" w:header="899" w:footer="13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074" w:rsidRDefault="00382074">
      <w:r>
        <w:separator/>
      </w:r>
    </w:p>
  </w:endnote>
  <w:endnote w:type="continuationSeparator" w:id="0">
    <w:p w:rsidR="00382074" w:rsidRDefault="00382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074" w:rsidRPr="00A13589" w:rsidRDefault="009E13C3" w:rsidP="00476138">
    <w:pPr>
      <w:pStyle w:val="a4"/>
      <w:tabs>
        <w:tab w:val="clear" w:pos="4153"/>
        <w:tab w:val="clear" w:pos="8306"/>
        <w:tab w:val="left" w:pos="0"/>
      </w:tabs>
      <w:spacing w:before="40"/>
      <w:rPr>
        <w:rFonts w:ascii="Verdana" w:hAnsi="Verdana"/>
        <w:bCs/>
        <w:smallCaps/>
        <w:sz w:val="14"/>
        <w:szCs w:val="14"/>
      </w:rPr>
    </w:pPr>
    <w:r w:rsidRPr="009E13C3">
      <w:rPr>
        <w:rFonts w:ascii="Arial" w:hAnsi="Arial"/>
        <w:lang w:val="en-US"/>
      </w:rPr>
      <w:pict>
        <v:rect id="_x0000_i1029" style="width:0;height:1.5pt" o:hralign="center" o:hrstd="t" o:hr="t" fillcolor="#aca89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074" w:rsidRDefault="00382074">
      <w:r>
        <w:separator/>
      </w:r>
    </w:p>
  </w:footnote>
  <w:footnote w:type="continuationSeparator" w:id="0">
    <w:p w:rsidR="00382074" w:rsidRDefault="00382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035" w:rsidRPr="00312035" w:rsidRDefault="00312035" w:rsidP="00312035">
    <w:pPr>
      <w:spacing w:before="60" w:after="60"/>
      <w:jc w:val="right"/>
      <w:rPr>
        <w:rFonts w:asciiTheme="minorHAnsi" w:hAnsiTheme="minorHAnsi"/>
        <w:bCs/>
        <w:i/>
        <w:sz w:val="16"/>
        <w:szCs w:val="20"/>
      </w:rPr>
    </w:pPr>
    <w:r w:rsidRPr="00312035">
      <w:rPr>
        <w:rFonts w:asciiTheme="minorHAnsi" w:hAnsiTheme="minorHAnsi"/>
        <w:bCs/>
        <w:i/>
        <w:sz w:val="16"/>
        <w:szCs w:val="20"/>
      </w:rPr>
      <w:t>ΕΚΔΟΣΗ 01 – ΕΝΤΥΠΟ Ε.4 (ΔΗΛΩΣΗ ΔΙΚΑΙΟΥΧΟΥ ΓΙΑ ΠΑΡΑΚΡΑΤΗΣΗ</w:t>
    </w:r>
  </w:p>
  <w:p w:rsidR="00382074" w:rsidRPr="00476138" w:rsidRDefault="009E13C3" w:rsidP="00476138">
    <w:pPr>
      <w:pStyle w:val="a3"/>
      <w:tabs>
        <w:tab w:val="clear" w:pos="8306"/>
        <w:tab w:val="right" w:pos="8789"/>
      </w:tabs>
      <w:spacing w:line="120" w:lineRule="auto"/>
      <w:ind w:right="27"/>
      <w:rPr>
        <w:noProof/>
        <w:lang w:val="en-US"/>
      </w:rPr>
    </w:pPr>
    <w:r>
      <w:rPr>
        <w:noProof/>
      </w:rPr>
      <w:pict>
        <v:rect id="_x0000_i1028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10A"/>
    <w:multiLevelType w:val="multilevel"/>
    <w:tmpl w:val="E0747EAA"/>
    <w:lvl w:ilvl="0">
      <w:start w:val="1"/>
      <w:numFmt w:val="decimal"/>
      <w:lvlText w:val="θέμα %1. :"/>
      <w:lvlJc w:val="left"/>
      <w:pPr>
        <w:ind w:left="1070" w:hanging="360"/>
      </w:pPr>
      <w:rPr>
        <w:rFonts w:ascii="Verdana" w:hAnsi="Verdana" w:hint="default"/>
        <w:b/>
        <w:smallCaps/>
        <w:sz w:val="16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FC12B5E"/>
    <w:multiLevelType w:val="multilevel"/>
    <w:tmpl w:val="E0747EAA"/>
    <w:styleLink w:val="1"/>
    <w:lvl w:ilvl="0">
      <w:start w:val="1"/>
      <w:numFmt w:val="decimal"/>
      <w:lvlText w:val="θέμα %1. :"/>
      <w:lvlJc w:val="left"/>
      <w:pPr>
        <w:ind w:left="502" w:hanging="360"/>
      </w:pPr>
      <w:rPr>
        <w:rFonts w:ascii="Verdana" w:hAnsi="Verdana"/>
        <w:b/>
        <w:smallCaps/>
        <w:sz w:val="16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4FA750A"/>
    <w:multiLevelType w:val="multilevel"/>
    <w:tmpl w:val="E0747EAA"/>
    <w:numStyleLink w:val="1"/>
  </w:abstractNum>
  <w:abstractNum w:abstractNumId="3">
    <w:nsid w:val="46545A6B"/>
    <w:multiLevelType w:val="hybridMultilevel"/>
    <w:tmpl w:val="6BE0F080"/>
    <w:lvl w:ilvl="0" w:tplc="F1DE78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018639F"/>
    <w:multiLevelType w:val="hybridMultilevel"/>
    <w:tmpl w:val="27EE29E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24703"/>
    <w:multiLevelType w:val="hybridMultilevel"/>
    <w:tmpl w:val="F65A96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C63B8"/>
    <w:multiLevelType w:val="hybridMultilevel"/>
    <w:tmpl w:val="9E20C5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3D779A"/>
    <w:multiLevelType w:val="hybridMultilevel"/>
    <w:tmpl w:val="244A91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96C5F"/>
    <w:multiLevelType w:val="hybridMultilevel"/>
    <w:tmpl w:val="835030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12B82"/>
    <w:multiLevelType w:val="hybridMultilevel"/>
    <w:tmpl w:val="AD96E6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E5AC3"/>
    <w:multiLevelType w:val="hybridMultilevel"/>
    <w:tmpl w:val="4808E946"/>
    <w:lvl w:ilvl="0" w:tplc="0408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68177C23"/>
    <w:multiLevelType w:val="hybridMultilevel"/>
    <w:tmpl w:val="4FDE7BCA"/>
    <w:lvl w:ilvl="0" w:tplc="A6DE321E">
      <w:start w:val="1"/>
      <w:numFmt w:val="bullet"/>
      <w:lvlText w:val=""/>
      <w:lvlJc w:val="left"/>
      <w:pPr>
        <w:tabs>
          <w:tab w:val="num" w:pos="435"/>
        </w:tabs>
        <w:ind w:left="75" w:firstLine="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7689473E"/>
    <w:multiLevelType w:val="hybridMultilevel"/>
    <w:tmpl w:val="A34ADA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11"/>
  </w:num>
  <w:num w:numId="5">
    <w:abstractNumId w:val="2"/>
    <w:lvlOverride w:ilvl="0">
      <w:lvl w:ilvl="0">
        <w:start w:val="1"/>
        <w:numFmt w:val="decimal"/>
        <w:lvlText w:val="θέμα %1. :"/>
        <w:lvlJc w:val="left"/>
        <w:pPr>
          <w:ind w:left="928" w:hanging="360"/>
        </w:pPr>
        <w:rPr>
          <w:rFonts w:ascii="Verdana" w:hAnsi="Verdana"/>
          <w:b/>
          <w:smallCaps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074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794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514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234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954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674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394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114" w:hanging="180"/>
        </w:pPr>
      </w:lvl>
    </w:lvlOverride>
  </w:num>
  <w:num w:numId="6">
    <w:abstractNumId w:val="1"/>
  </w:num>
  <w:num w:numId="7">
    <w:abstractNumId w:val="2"/>
    <w:lvlOverride w:ilvl="0">
      <w:lvl w:ilvl="0">
        <w:start w:val="1"/>
        <w:numFmt w:val="decimal"/>
        <w:lvlText w:val="θέμα %1. :"/>
        <w:lvlJc w:val="left"/>
        <w:pPr>
          <w:ind w:left="502" w:hanging="360"/>
        </w:pPr>
        <w:rPr>
          <w:rFonts w:ascii="Verdana" w:hAnsi="Verdana"/>
          <w:b/>
          <w:smallCaps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222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942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662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382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102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4822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542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262" w:hanging="180"/>
        </w:pPr>
      </w:lvl>
    </w:lvlOverride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9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51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8F5976"/>
    <w:rsid w:val="000006C4"/>
    <w:rsid w:val="00002121"/>
    <w:rsid w:val="00004D58"/>
    <w:rsid w:val="00007ECA"/>
    <w:rsid w:val="00012779"/>
    <w:rsid w:val="00014BB1"/>
    <w:rsid w:val="00015990"/>
    <w:rsid w:val="00016E0A"/>
    <w:rsid w:val="00030A13"/>
    <w:rsid w:val="00031B60"/>
    <w:rsid w:val="00033C91"/>
    <w:rsid w:val="00034A1F"/>
    <w:rsid w:val="00035C20"/>
    <w:rsid w:val="000363D8"/>
    <w:rsid w:val="00037379"/>
    <w:rsid w:val="0003740D"/>
    <w:rsid w:val="000375E6"/>
    <w:rsid w:val="00047AA7"/>
    <w:rsid w:val="0005647B"/>
    <w:rsid w:val="00057B4E"/>
    <w:rsid w:val="000610E6"/>
    <w:rsid w:val="0006245B"/>
    <w:rsid w:val="00062BFB"/>
    <w:rsid w:val="000643B8"/>
    <w:rsid w:val="000840FD"/>
    <w:rsid w:val="00085D34"/>
    <w:rsid w:val="00086D85"/>
    <w:rsid w:val="00092480"/>
    <w:rsid w:val="000963BE"/>
    <w:rsid w:val="00097782"/>
    <w:rsid w:val="00097D1E"/>
    <w:rsid w:val="000A2C80"/>
    <w:rsid w:val="000A692E"/>
    <w:rsid w:val="000A6B64"/>
    <w:rsid w:val="000B0360"/>
    <w:rsid w:val="000B2D95"/>
    <w:rsid w:val="000B44AD"/>
    <w:rsid w:val="000B4528"/>
    <w:rsid w:val="000B4DE4"/>
    <w:rsid w:val="000B7C8C"/>
    <w:rsid w:val="000C45E7"/>
    <w:rsid w:val="000C5ABC"/>
    <w:rsid w:val="000D688F"/>
    <w:rsid w:val="000E0FEF"/>
    <w:rsid w:val="000E4792"/>
    <w:rsid w:val="000E58BB"/>
    <w:rsid w:val="000F572A"/>
    <w:rsid w:val="0010110A"/>
    <w:rsid w:val="001023FE"/>
    <w:rsid w:val="00102610"/>
    <w:rsid w:val="00102A89"/>
    <w:rsid w:val="001053ED"/>
    <w:rsid w:val="001068F8"/>
    <w:rsid w:val="0010746D"/>
    <w:rsid w:val="00107B9F"/>
    <w:rsid w:val="001150E5"/>
    <w:rsid w:val="00117341"/>
    <w:rsid w:val="00120132"/>
    <w:rsid w:val="001243D6"/>
    <w:rsid w:val="00130C3A"/>
    <w:rsid w:val="00136AC5"/>
    <w:rsid w:val="001377F9"/>
    <w:rsid w:val="001417FC"/>
    <w:rsid w:val="00144617"/>
    <w:rsid w:val="00156962"/>
    <w:rsid w:val="001630DB"/>
    <w:rsid w:val="00163ADA"/>
    <w:rsid w:val="00164C05"/>
    <w:rsid w:val="00166F9D"/>
    <w:rsid w:val="00174048"/>
    <w:rsid w:val="0017443E"/>
    <w:rsid w:val="001802EC"/>
    <w:rsid w:val="00187136"/>
    <w:rsid w:val="00191D9F"/>
    <w:rsid w:val="0019220C"/>
    <w:rsid w:val="001B3A72"/>
    <w:rsid w:val="001C1EAD"/>
    <w:rsid w:val="001C35AE"/>
    <w:rsid w:val="001C596B"/>
    <w:rsid w:val="001D1BA9"/>
    <w:rsid w:val="001D5644"/>
    <w:rsid w:val="001D58D9"/>
    <w:rsid w:val="001E527A"/>
    <w:rsid w:val="001E6D98"/>
    <w:rsid w:val="001E7B3E"/>
    <w:rsid w:val="0020230A"/>
    <w:rsid w:val="00215373"/>
    <w:rsid w:val="00223D69"/>
    <w:rsid w:val="002242A2"/>
    <w:rsid w:val="002272F2"/>
    <w:rsid w:val="00231EEB"/>
    <w:rsid w:val="002350BB"/>
    <w:rsid w:val="00237D09"/>
    <w:rsid w:val="00237E9C"/>
    <w:rsid w:val="002415AC"/>
    <w:rsid w:val="00245CB9"/>
    <w:rsid w:val="00247A0C"/>
    <w:rsid w:val="00257229"/>
    <w:rsid w:val="0025775A"/>
    <w:rsid w:val="002842CE"/>
    <w:rsid w:val="002938E1"/>
    <w:rsid w:val="002A1658"/>
    <w:rsid w:val="002A1E0D"/>
    <w:rsid w:val="002A7FA5"/>
    <w:rsid w:val="002B51FA"/>
    <w:rsid w:val="002B61DB"/>
    <w:rsid w:val="002C3049"/>
    <w:rsid w:val="002C672F"/>
    <w:rsid w:val="002C79A6"/>
    <w:rsid w:val="002D23FD"/>
    <w:rsid w:val="002D24D5"/>
    <w:rsid w:val="002D7692"/>
    <w:rsid w:val="002D7F95"/>
    <w:rsid w:val="002E16D3"/>
    <w:rsid w:val="002E2B53"/>
    <w:rsid w:val="002E55A9"/>
    <w:rsid w:val="002F255F"/>
    <w:rsid w:val="00303CC1"/>
    <w:rsid w:val="00312035"/>
    <w:rsid w:val="003128EC"/>
    <w:rsid w:val="00316840"/>
    <w:rsid w:val="00326315"/>
    <w:rsid w:val="003316ED"/>
    <w:rsid w:val="003434C3"/>
    <w:rsid w:val="00345042"/>
    <w:rsid w:val="0035166B"/>
    <w:rsid w:val="00361B2B"/>
    <w:rsid w:val="00381450"/>
    <w:rsid w:val="00382074"/>
    <w:rsid w:val="00384211"/>
    <w:rsid w:val="003860DD"/>
    <w:rsid w:val="00387889"/>
    <w:rsid w:val="003927B6"/>
    <w:rsid w:val="003B1544"/>
    <w:rsid w:val="003C27D7"/>
    <w:rsid w:val="003C4ECD"/>
    <w:rsid w:val="003D470E"/>
    <w:rsid w:val="003D6BAD"/>
    <w:rsid w:val="003E0567"/>
    <w:rsid w:val="003E11CC"/>
    <w:rsid w:val="003E751E"/>
    <w:rsid w:val="003F2FEA"/>
    <w:rsid w:val="003F4CDA"/>
    <w:rsid w:val="00403F78"/>
    <w:rsid w:val="00411514"/>
    <w:rsid w:val="004118D2"/>
    <w:rsid w:val="00411C9E"/>
    <w:rsid w:val="004128AA"/>
    <w:rsid w:val="00427B89"/>
    <w:rsid w:val="0044479C"/>
    <w:rsid w:val="00464999"/>
    <w:rsid w:val="0047164E"/>
    <w:rsid w:val="0047206E"/>
    <w:rsid w:val="00476138"/>
    <w:rsid w:val="00481C4A"/>
    <w:rsid w:val="0048252E"/>
    <w:rsid w:val="00491D8B"/>
    <w:rsid w:val="004A1557"/>
    <w:rsid w:val="004A51B5"/>
    <w:rsid w:val="004A6BB6"/>
    <w:rsid w:val="004B4C3E"/>
    <w:rsid w:val="004B59AC"/>
    <w:rsid w:val="004B66CD"/>
    <w:rsid w:val="004C4EF4"/>
    <w:rsid w:val="004C5DCA"/>
    <w:rsid w:val="004D018F"/>
    <w:rsid w:val="004D02D7"/>
    <w:rsid w:val="004D0A47"/>
    <w:rsid w:val="004E25A0"/>
    <w:rsid w:val="004E2B4C"/>
    <w:rsid w:val="004E328A"/>
    <w:rsid w:val="004E3B3F"/>
    <w:rsid w:val="004E5734"/>
    <w:rsid w:val="004E5B87"/>
    <w:rsid w:val="004F5080"/>
    <w:rsid w:val="004F7EAB"/>
    <w:rsid w:val="005005F2"/>
    <w:rsid w:val="0050219D"/>
    <w:rsid w:val="00502B9B"/>
    <w:rsid w:val="00512A3F"/>
    <w:rsid w:val="00533BCC"/>
    <w:rsid w:val="0054709B"/>
    <w:rsid w:val="00553CC1"/>
    <w:rsid w:val="00556F50"/>
    <w:rsid w:val="00567885"/>
    <w:rsid w:val="005779AA"/>
    <w:rsid w:val="00587748"/>
    <w:rsid w:val="00591F01"/>
    <w:rsid w:val="005A086E"/>
    <w:rsid w:val="005A0BE2"/>
    <w:rsid w:val="005C3E71"/>
    <w:rsid w:val="005C7B7F"/>
    <w:rsid w:val="005D578A"/>
    <w:rsid w:val="005D756A"/>
    <w:rsid w:val="005E025E"/>
    <w:rsid w:val="005E1338"/>
    <w:rsid w:val="005E5A61"/>
    <w:rsid w:val="005E6900"/>
    <w:rsid w:val="005E6EA2"/>
    <w:rsid w:val="005F3DED"/>
    <w:rsid w:val="005F5091"/>
    <w:rsid w:val="005F6D61"/>
    <w:rsid w:val="005F76DA"/>
    <w:rsid w:val="00601009"/>
    <w:rsid w:val="00613C5D"/>
    <w:rsid w:val="0061489C"/>
    <w:rsid w:val="006179E5"/>
    <w:rsid w:val="0062732E"/>
    <w:rsid w:val="00630800"/>
    <w:rsid w:val="00632F4F"/>
    <w:rsid w:val="00636C62"/>
    <w:rsid w:val="006405A2"/>
    <w:rsid w:val="00664C21"/>
    <w:rsid w:val="00672788"/>
    <w:rsid w:val="00672CCD"/>
    <w:rsid w:val="00682487"/>
    <w:rsid w:val="0068323C"/>
    <w:rsid w:val="00684BD8"/>
    <w:rsid w:val="00691BFA"/>
    <w:rsid w:val="0069272B"/>
    <w:rsid w:val="006A1726"/>
    <w:rsid w:val="006A1B15"/>
    <w:rsid w:val="006A3DE2"/>
    <w:rsid w:val="006B2499"/>
    <w:rsid w:val="006C2C0C"/>
    <w:rsid w:val="006C5C76"/>
    <w:rsid w:val="006F2CE2"/>
    <w:rsid w:val="006F2D2D"/>
    <w:rsid w:val="006F537C"/>
    <w:rsid w:val="00700AA6"/>
    <w:rsid w:val="00701DEA"/>
    <w:rsid w:val="00706111"/>
    <w:rsid w:val="0070671E"/>
    <w:rsid w:val="00712D20"/>
    <w:rsid w:val="00713CC1"/>
    <w:rsid w:val="00722582"/>
    <w:rsid w:val="00723DA6"/>
    <w:rsid w:val="00727748"/>
    <w:rsid w:val="00742261"/>
    <w:rsid w:val="007454DE"/>
    <w:rsid w:val="0076222F"/>
    <w:rsid w:val="00762B61"/>
    <w:rsid w:val="007662A9"/>
    <w:rsid w:val="00770FA6"/>
    <w:rsid w:val="00777231"/>
    <w:rsid w:val="00784429"/>
    <w:rsid w:val="007A2442"/>
    <w:rsid w:val="007A2B5E"/>
    <w:rsid w:val="007A7EA5"/>
    <w:rsid w:val="007B66F1"/>
    <w:rsid w:val="007B7A22"/>
    <w:rsid w:val="007C1BD3"/>
    <w:rsid w:val="007C5FF3"/>
    <w:rsid w:val="007D391A"/>
    <w:rsid w:val="007D4B32"/>
    <w:rsid w:val="007E1196"/>
    <w:rsid w:val="007E4C8D"/>
    <w:rsid w:val="007E5D79"/>
    <w:rsid w:val="007F40B2"/>
    <w:rsid w:val="007F6F71"/>
    <w:rsid w:val="007F72E7"/>
    <w:rsid w:val="00803A2D"/>
    <w:rsid w:val="00804840"/>
    <w:rsid w:val="00806A72"/>
    <w:rsid w:val="00810796"/>
    <w:rsid w:val="00817691"/>
    <w:rsid w:val="00817AC3"/>
    <w:rsid w:val="00822C65"/>
    <w:rsid w:val="00825441"/>
    <w:rsid w:val="0083151F"/>
    <w:rsid w:val="0083492C"/>
    <w:rsid w:val="00836B5E"/>
    <w:rsid w:val="00850CD2"/>
    <w:rsid w:val="0085198A"/>
    <w:rsid w:val="00852FFC"/>
    <w:rsid w:val="008578E6"/>
    <w:rsid w:val="00860320"/>
    <w:rsid w:val="008653D6"/>
    <w:rsid w:val="008655B4"/>
    <w:rsid w:val="00873663"/>
    <w:rsid w:val="00873D7A"/>
    <w:rsid w:val="008770C7"/>
    <w:rsid w:val="00881C27"/>
    <w:rsid w:val="0088493B"/>
    <w:rsid w:val="008865B7"/>
    <w:rsid w:val="008A0489"/>
    <w:rsid w:val="008B0A22"/>
    <w:rsid w:val="008B1894"/>
    <w:rsid w:val="008B1A13"/>
    <w:rsid w:val="008B5342"/>
    <w:rsid w:val="008C2E68"/>
    <w:rsid w:val="008C3DB0"/>
    <w:rsid w:val="008D13C6"/>
    <w:rsid w:val="008D1AD0"/>
    <w:rsid w:val="008D4B59"/>
    <w:rsid w:val="008D710C"/>
    <w:rsid w:val="008E19AA"/>
    <w:rsid w:val="008F195C"/>
    <w:rsid w:val="008F5976"/>
    <w:rsid w:val="008F5D73"/>
    <w:rsid w:val="009009F0"/>
    <w:rsid w:val="00905556"/>
    <w:rsid w:val="009156B8"/>
    <w:rsid w:val="009221C8"/>
    <w:rsid w:val="0092348B"/>
    <w:rsid w:val="00923A5D"/>
    <w:rsid w:val="0093088A"/>
    <w:rsid w:val="00930BED"/>
    <w:rsid w:val="00930D08"/>
    <w:rsid w:val="009451F7"/>
    <w:rsid w:val="0095336A"/>
    <w:rsid w:val="00956C0B"/>
    <w:rsid w:val="009671D5"/>
    <w:rsid w:val="00972691"/>
    <w:rsid w:val="00973301"/>
    <w:rsid w:val="009752DC"/>
    <w:rsid w:val="0098065A"/>
    <w:rsid w:val="0098703D"/>
    <w:rsid w:val="00991C2A"/>
    <w:rsid w:val="00993663"/>
    <w:rsid w:val="009979B2"/>
    <w:rsid w:val="009A03AB"/>
    <w:rsid w:val="009A1041"/>
    <w:rsid w:val="009A20A7"/>
    <w:rsid w:val="009A3175"/>
    <w:rsid w:val="009A50CB"/>
    <w:rsid w:val="009B41E4"/>
    <w:rsid w:val="009B47D0"/>
    <w:rsid w:val="009B6648"/>
    <w:rsid w:val="009C25D9"/>
    <w:rsid w:val="009C6526"/>
    <w:rsid w:val="009D32B0"/>
    <w:rsid w:val="009D4575"/>
    <w:rsid w:val="009E13C3"/>
    <w:rsid w:val="009E1707"/>
    <w:rsid w:val="009E5BC1"/>
    <w:rsid w:val="009F13B7"/>
    <w:rsid w:val="009F20A8"/>
    <w:rsid w:val="009F4D65"/>
    <w:rsid w:val="00A06194"/>
    <w:rsid w:val="00A12AE3"/>
    <w:rsid w:val="00A13BBD"/>
    <w:rsid w:val="00A23303"/>
    <w:rsid w:val="00A236EB"/>
    <w:rsid w:val="00A377AD"/>
    <w:rsid w:val="00A433BE"/>
    <w:rsid w:val="00A46F99"/>
    <w:rsid w:val="00A50778"/>
    <w:rsid w:val="00A525A9"/>
    <w:rsid w:val="00A60A40"/>
    <w:rsid w:val="00A657B4"/>
    <w:rsid w:val="00A66349"/>
    <w:rsid w:val="00A707FF"/>
    <w:rsid w:val="00A804AF"/>
    <w:rsid w:val="00A826FA"/>
    <w:rsid w:val="00A8298E"/>
    <w:rsid w:val="00A86F7A"/>
    <w:rsid w:val="00A87ACF"/>
    <w:rsid w:val="00A926EA"/>
    <w:rsid w:val="00AA35B5"/>
    <w:rsid w:val="00AB2351"/>
    <w:rsid w:val="00AB66D0"/>
    <w:rsid w:val="00AD1E56"/>
    <w:rsid w:val="00AD381B"/>
    <w:rsid w:val="00AD3DFD"/>
    <w:rsid w:val="00AE15B0"/>
    <w:rsid w:val="00AE207D"/>
    <w:rsid w:val="00AF00E2"/>
    <w:rsid w:val="00AF3643"/>
    <w:rsid w:val="00AF4AC3"/>
    <w:rsid w:val="00AF5C7B"/>
    <w:rsid w:val="00B02B14"/>
    <w:rsid w:val="00B21BDF"/>
    <w:rsid w:val="00B24623"/>
    <w:rsid w:val="00B3502B"/>
    <w:rsid w:val="00B35303"/>
    <w:rsid w:val="00B362D8"/>
    <w:rsid w:val="00B46730"/>
    <w:rsid w:val="00B46A4B"/>
    <w:rsid w:val="00B56F16"/>
    <w:rsid w:val="00B64FCA"/>
    <w:rsid w:val="00B67CC5"/>
    <w:rsid w:val="00B74930"/>
    <w:rsid w:val="00B93D8B"/>
    <w:rsid w:val="00BA07E1"/>
    <w:rsid w:val="00BA10B8"/>
    <w:rsid w:val="00BA3CFA"/>
    <w:rsid w:val="00BA5874"/>
    <w:rsid w:val="00BB3162"/>
    <w:rsid w:val="00BC1CDD"/>
    <w:rsid w:val="00BC5569"/>
    <w:rsid w:val="00BD0526"/>
    <w:rsid w:val="00BD0AD8"/>
    <w:rsid w:val="00BD547F"/>
    <w:rsid w:val="00BD5CC7"/>
    <w:rsid w:val="00BF548D"/>
    <w:rsid w:val="00BF5AB8"/>
    <w:rsid w:val="00C062C3"/>
    <w:rsid w:val="00C07F4D"/>
    <w:rsid w:val="00C16051"/>
    <w:rsid w:val="00C161D9"/>
    <w:rsid w:val="00C16A7B"/>
    <w:rsid w:val="00C1705B"/>
    <w:rsid w:val="00C30A21"/>
    <w:rsid w:val="00C34A88"/>
    <w:rsid w:val="00C35212"/>
    <w:rsid w:val="00C40910"/>
    <w:rsid w:val="00C4495A"/>
    <w:rsid w:val="00C51985"/>
    <w:rsid w:val="00C72BC8"/>
    <w:rsid w:val="00C746A6"/>
    <w:rsid w:val="00C845CA"/>
    <w:rsid w:val="00CA1145"/>
    <w:rsid w:val="00CA16B9"/>
    <w:rsid w:val="00CA1ACF"/>
    <w:rsid w:val="00CB58DB"/>
    <w:rsid w:val="00CB5EFA"/>
    <w:rsid w:val="00CB67AB"/>
    <w:rsid w:val="00CC15DE"/>
    <w:rsid w:val="00CC161B"/>
    <w:rsid w:val="00CC52DC"/>
    <w:rsid w:val="00CC65A4"/>
    <w:rsid w:val="00CC7F4D"/>
    <w:rsid w:val="00CD434B"/>
    <w:rsid w:val="00CE6E9E"/>
    <w:rsid w:val="00CE78F3"/>
    <w:rsid w:val="00CF1E60"/>
    <w:rsid w:val="00CF2365"/>
    <w:rsid w:val="00CF5277"/>
    <w:rsid w:val="00CF663A"/>
    <w:rsid w:val="00CF6A09"/>
    <w:rsid w:val="00D17C6F"/>
    <w:rsid w:val="00D21B4C"/>
    <w:rsid w:val="00D233DB"/>
    <w:rsid w:val="00D26B87"/>
    <w:rsid w:val="00D306B5"/>
    <w:rsid w:val="00D32B63"/>
    <w:rsid w:val="00D333AB"/>
    <w:rsid w:val="00D351DB"/>
    <w:rsid w:val="00D411F1"/>
    <w:rsid w:val="00D4155C"/>
    <w:rsid w:val="00D42808"/>
    <w:rsid w:val="00D44797"/>
    <w:rsid w:val="00D506D3"/>
    <w:rsid w:val="00D52CAE"/>
    <w:rsid w:val="00D54108"/>
    <w:rsid w:val="00D5478C"/>
    <w:rsid w:val="00D5744F"/>
    <w:rsid w:val="00D62767"/>
    <w:rsid w:val="00D71B19"/>
    <w:rsid w:val="00D73E04"/>
    <w:rsid w:val="00D833CC"/>
    <w:rsid w:val="00D84255"/>
    <w:rsid w:val="00D876D4"/>
    <w:rsid w:val="00D96305"/>
    <w:rsid w:val="00DA41DB"/>
    <w:rsid w:val="00DA4B71"/>
    <w:rsid w:val="00DA4E50"/>
    <w:rsid w:val="00DA578B"/>
    <w:rsid w:val="00DA5867"/>
    <w:rsid w:val="00DB0B85"/>
    <w:rsid w:val="00DB0CAB"/>
    <w:rsid w:val="00DB137C"/>
    <w:rsid w:val="00DC1E3E"/>
    <w:rsid w:val="00DD121C"/>
    <w:rsid w:val="00DD4C26"/>
    <w:rsid w:val="00DD51AC"/>
    <w:rsid w:val="00DF147A"/>
    <w:rsid w:val="00DF2951"/>
    <w:rsid w:val="00DF3B53"/>
    <w:rsid w:val="00DF4FDA"/>
    <w:rsid w:val="00E11CD2"/>
    <w:rsid w:val="00E235C6"/>
    <w:rsid w:val="00E261D4"/>
    <w:rsid w:val="00E429FF"/>
    <w:rsid w:val="00E43811"/>
    <w:rsid w:val="00E5135C"/>
    <w:rsid w:val="00E51F48"/>
    <w:rsid w:val="00E570E8"/>
    <w:rsid w:val="00E60188"/>
    <w:rsid w:val="00E603DA"/>
    <w:rsid w:val="00E60E70"/>
    <w:rsid w:val="00E67813"/>
    <w:rsid w:val="00E67FB0"/>
    <w:rsid w:val="00E75CE8"/>
    <w:rsid w:val="00E7622F"/>
    <w:rsid w:val="00E779C4"/>
    <w:rsid w:val="00E923BB"/>
    <w:rsid w:val="00E932B7"/>
    <w:rsid w:val="00E93C86"/>
    <w:rsid w:val="00E95C3E"/>
    <w:rsid w:val="00EC0DAD"/>
    <w:rsid w:val="00EC5020"/>
    <w:rsid w:val="00EC5185"/>
    <w:rsid w:val="00EC7244"/>
    <w:rsid w:val="00ED5D67"/>
    <w:rsid w:val="00EE08CA"/>
    <w:rsid w:val="00EE1687"/>
    <w:rsid w:val="00EE3324"/>
    <w:rsid w:val="00EE4224"/>
    <w:rsid w:val="00EE46B1"/>
    <w:rsid w:val="00EF3201"/>
    <w:rsid w:val="00F21EF5"/>
    <w:rsid w:val="00F223E0"/>
    <w:rsid w:val="00F23076"/>
    <w:rsid w:val="00F26EA5"/>
    <w:rsid w:val="00F301C0"/>
    <w:rsid w:val="00F3194D"/>
    <w:rsid w:val="00F31E8A"/>
    <w:rsid w:val="00F325A9"/>
    <w:rsid w:val="00F34EC0"/>
    <w:rsid w:val="00F36993"/>
    <w:rsid w:val="00F370F1"/>
    <w:rsid w:val="00F41B9E"/>
    <w:rsid w:val="00F5365A"/>
    <w:rsid w:val="00F53903"/>
    <w:rsid w:val="00F564D7"/>
    <w:rsid w:val="00F6038A"/>
    <w:rsid w:val="00F6517C"/>
    <w:rsid w:val="00F71A21"/>
    <w:rsid w:val="00F72250"/>
    <w:rsid w:val="00F86230"/>
    <w:rsid w:val="00F86D95"/>
    <w:rsid w:val="00F9049F"/>
    <w:rsid w:val="00F96CD2"/>
    <w:rsid w:val="00FA3C45"/>
    <w:rsid w:val="00FB5084"/>
    <w:rsid w:val="00FB7413"/>
    <w:rsid w:val="00FB75DE"/>
    <w:rsid w:val="00FC4109"/>
    <w:rsid w:val="00FE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ffc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5A9"/>
    <w:rPr>
      <w:sz w:val="24"/>
      <w:szCs w:val="24"/>
    </w:rPr>
  </w:style>
  <w:style w:type="paragraph" w:styleId="10">
    <w:name w:val="heading 1"/>
    <w:basedOn w:val="a"/>
    <w:next w:val="a"/>
    <w:qFormat/>
    <w:rsid w:val="00A525A9"/>
    <w:pPr>
      <w:keepNext/>
      <w:spacing w:before="120"/>
      <w:jc w:val="center"/>
      <w:outlineLvl w:val="0"/>
    </w:pPr>
    <w:rPr>
      <w:b/>
      <w:bCs/>
      <w:sz w:val="20"/>
      <w:lang w:val="en-US"/>
    </w:rPr>
  </w:style>
  <w:style w:type="paragraph" w:styleId="2">
    <w:name w:val="heading 2"/>
    <w:basedOn w:val="a"/>
    <w:next w:val="a"/>
    <w:qFormat/>
    <w:rsid w:val="00A525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276" w:right="1508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A525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ind w:left="1276" w:right="1508"/>
      <w:jc w:val="center"/>
      <w:outlineLvl w:val="2"/>
    </w:pPr>
    <w:rPr>
      <w:rFonts w:ascii="Monotype Corsiva" w:hAnsi="Monotype Corsiva"/>
      <w:b/>
      <w:i/>
      <w:szCs w:val="20"/>
    </w:rPr>
  </w:style>
  <w:style w:type="paragraph" w:styleId="4">
    <w:name w:val="heading 4"/>
    <w:basedOn w:val="a"/>
    <w:next w:val="a"/>
    <w:qFormat/>
    <w:rsid w:val="00A525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  <w:ind w:left="1276" w:right="1508"/>
      <w:jc w:val="center"/>
      <w:outlineLvl w:val="3"/>
    </w:pPr>
    <w:rPr>
      <w:rFonts w:ascii="Garamond" w:eastAsia="MS Mincho" w:hAnsi="Garamond"/>
      <w:b/>
      <w:i/>
      <w:sz w:val="30"/>
      <w:szCs w:val="20"/>
    </w:rPr>
  </w:style>
  <w:style w:type="paragraph" w:styleId="5">
    <w:name w:val="heading 5"/>
    <w:basedOn w:val="a"/>
    <w:next w:val="a"/>
    <w:qFormat/>
    <w:rsid w:val="00A525A9"/>
    <w:pPr>
      <w:keepNext/>
      <w:outlineLvl w:val="4"/>
    </w:pPr>
    <w:rPr>
      <w:b/>
      <w:bCs/>
      <w:i/>
      <w:iCs/>
      <w:szCs w:val="20"/>
      <w:u w:val="single"/>
    </w:rPr>
  </w:style>
  <w:style w:type="paragraph" w:styleId="6">
    <w:name w:val="heading 6"/>
    <w:basedOn w:val="a"/>
    <w:next w:val="a"/>
    <w:qFormat/>
    <w:rsid w:val="00A525A9"/>
    <w:pPr>
      <w:keepNext/>
      <w:ind w:left="359" w:right="359"/>
      <w:outlineLvl w:val="5"/>
    </w:pPr>
    <w:rPr>
      <w:b/>
    </w:rPr>
  </w:style>
  <w:style w:type="paragraph" w:styleId="7">
    <w:name w:val="heading 7"/>
    <w:basedOn w:val="a"/>
    <w:next w:val="a"/>
    <w:qFormat/>
    <w:rsid w:val="00A525A9"/>
    <w:pPr>
      <w:keepNext/>
      <w:outlineLvl w:val="6"/>
    </w:pPr>
    <w:rPr>
      <w:rFonts w:ascii="Verdana" w:hAnsi="Verdana"/>
      <w:sz w:val="18"/>
      <w:u w:val="single"/>
    </w:rPr>
  </w:style>
  <w:style w:type="paragraph" w:styleId="8">
    <w:name w:val="heading 8"/>
    <w:basedOn w:val="a"/>
    <w:next w:val="a"/>
    <w:qFormat/>
    <w:rsid w:val="00A525A9"/>
    <w:pPr>
      <w:keepNext/>
      <w:spacing w:before="100" w:beforeAutospacing="1" w:after="100" w:afterAutospacing="1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525A9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rsid w:val="00A525A9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A525A9"/>
    <w:pPr>
      <w:ind w:left="1410" w:hanging="1410"/>
      <w:jc w:val="center"/>
    </w:pPr>
    <w:rPr>
      <w:b/>
      <w:bCs/>
      <w:szCs w:val="20"/>
      <w:u w:val="single"/>
    </w:rPr>
  </w:style>
  <w:style w:type="paragraph" w:styleId="a6">
    <w:name w:val="Body Text"/>
    <w:basedOn w:val="a"/>
    <w:rsid w:val="00A525A9"/>
    <w:pPr>
      <w:spacing w:before="120"/>
      <w:jc w:val="center"/>
    </w:pPr>
    <w:rPr>
      <w:rFonts w:ascii="Verdana" w:hAnsi="Verdana"/>
      <w:b/>
      <w:bCs/>
      <w:i/>
      <w:iCs/>
      <w:color w:val="002A00"/>
    </w:rPr>
  </w:style>
  <w:style w:type="character" w:styleId="-">
    <w:name w:val="Hyperlink"/>
    <w:basedOn w:val="a0"/>
    <w:rsid w:val="00A525A9"/>
    <w:rPr>
      <w:color w:val="0000FF"/>
      <w:u w:val="single"/>
    </w:rPr>
  </w:style>
  <w:style w:type="paragraph" w:styleId="a7">
    <w:name w:val="Block Text"/>
    <w:basedOn w:val="a"/>
    <w:rsid w:val="00A525A9"/>
    <w:pPr>
      <w:ind w:left="360" w:right="138"/>
      <w:jc w:val="both"/>
    </w:pPr>
    <w:rPr>
      <w:sz w:val="20"/>
    </w:rPr>
  </w:style>
  <w:style w:type="paragraph" w:styleId="20">
    <w:name w:val="Body Text Indent 2"/>
    <w:basedOn w:val="a"/>
    <w:rsid w:val="00A525A9"/>
    <w:pPr>
      <w:ind w:left="360"/>
      <w:jc w:val="both"/>
    </w:pPr>
    <w:rPr>
      <w:sz w:val="20"/>
    </w:rPr>
  </w:style>
  <w:style w:type="paragraph" w:styleId="30">
    <w:name w:val="Body Text Indent 3"/>
    <w:basedOn w:val="a"/>
    <w:rsid w:val="00A525A9"/>
    <w:pPr>
      <w:ind w:firstLine="720"/>
      <w:jc w:val="both"/>
    </w:pPr>
  </w:style>
  <w:style w:type="paragraph" w:styleId="21">
    <w:name w:val="Body Text 2"/>
    <w:basedOn w:val="a"/>
    <w:rsid w:val="00A525A9"/>
    <w:pPr>
      <w:jc w:val="both"/>
    </w:pPr>
  </w:style>
  <w:style w:type="character" w:styleId="-0">
    <w:name w:val="FollowedHyperlink"/>
    <w:basedOn w:val="a0"/>
    <w:rsid w:val="00A525A9"/>
    <w:rPr>
      <w:color w:val="800080"/>
      <w:u w:val="single"/>
    </w:rPr>
  </w:style>
  <w:style w:type="paragraph" w:styleId="31">
    <w:name w:val="Body Text 3"/>
    <w:basedOn w:val="a"/>
    <w:rsid w:val="00A525A9"/>
    <w:pPr>
      <w:jc w:val="both"/>
    </w:pPr>
    <w:rPr>
      <w:rFonts w:ascii="Verdana" w:hAnsi="Verdana"/>
      <w:sz w:val="20"/>
    </w:rPr>
  </w:style>
  <w:style w:type="paragraph" w:customStyle="1" w:styleId="a8">
    <w:name w:val="Ετικέτα εγγράφου"/>
    <w:basedOn w:val="a"/>
    <w:rsid w:val="00A525A9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a9">
    <w:name w:val="Emphasis"/>
    <w:qFormat/>
    <w:rsid w:val="00A525A9"/>
    <w:rPr>
      <w:rFonts w:ascii="Arial Black" w:hAnsi="Arial Black"/>
      <w:sz w:val="18"/>
    </w:rPr>
  </w:style>
  <w:style w:type="paragraph" w:styleId="aa">
    <w:name w:val="Message Header"/>
    <w:basedOn w:val="a6"/>
    <w:rsid w:val="00A525A9"/>
    <w:pPr>
      <w:keepLines/>
      <w:tabs>
        <w:tab w:val="left" w:pos="720"/>
        <w:tab w:val="left" w:pos="4320"/>
        <w:tab w:val="left" w:pos="5040"/>
        <w:tab w:val="right" w:pos="8640"/>
      </w:tabs>
      <w:spacing w:before="0" w:after="40" w:line="440" w:lineRule="atLeast"/>
      <w:ind w:left="720" w:hanging="720"/>
      <w:jc w:val="left"/>
    </w:pPr>
    <w:rPr>
      <w:rFonts w:ascii="Arial" w:hAnsi="Arial"/>
      <w:b w:val="0"/>
      <w:bCs w:val="0"/>
      <w:i w:val="0"/>
      <w:iCs w:val="0"/>
      <w:color w:val="auto"/>
      <w:spacing w:val="-5"/>
      <w:sz w:val="20"/>
      <w:szCs w:val="20"/>
    </w:rPr>
  </w:style>
  <w:style w:type="paragraph" w:customStyle="1" w:styleId="ab">
    <w:name w:val="Κεφαλίδα μηνύματος πρώτη"/>
    <w:basedOn w:val="aa"/>
    <w:next w:val="aa"/>
    <w:rsid w:val="00A525A9"/>
  </w:style>
  <w:style w:type="character" w:customStyle="1" w:styleId="ac">
    <w:name w:val="Ετικέτα κεφαλίδας μηνύματος"/>
    <w:rsid w:val="00A525A9"/>
    <w:rPr>
      <w:rFonts w:ascii="Arial Black" w:hAnsi="Arial Black"/>
      <w:sz w:val="18"/>
    </w:rPr>
  </w:style>
  <w:style w:type="paragraph" w:customStyle="1" w:styleId="ad">
    <w:name w:val="Κεφαλίδα μηνύματος τελευταία"/>
    <w:basedOn w:val="aa"/>
    <w:next w:val="a6"/>
    <w:rsid w:val="00A525A9"/>
    <w:pPr>
      <w:pBdr>
        <w:bottom w:val="single" w:sz="6" w:space="19" w:color="auto"/>
        <w:between w:val="single" w:sz="6" w:space="19" w:color="auto"/>
      </w:pBdr>
      <w:tabs>
        <w:tab w:val="clear" w:pos="5040"/>
        <w:tab w:val="clear" w:pos="8640"/>
        <w:tab w:val="left" w:pos="1134"/>
        <w:tab w:val="left" w:pos="3119"/>
        <w:tab w:val="left" w:pos="5103"/>
        <w:tab w:val="right" w:pos="8647"/>
      </w:tabs>
      <w:spacing w:before="120" w:after="120"/>
      <w:ind w:left="0" w:firstLine="0"/>
    </w:pPr>
  </w:style>
  <w:style w:type="character" w:customStyle="1" w:styleId="fieldtext1">
    <w:name w:val="fieldtext1"/>
    <w:basedOn w:val="a0"/>
    <w:rsid w:val="00A525A9"/>
    <w:rPr>
      <w:rFonts w:ascii="Verdana" w:hAnsi="Verdana" w:hint="default"/>
      <w:color w:val="000000"/>
      <w:sz w:val="15"/>
      <w:szCs w:val="15"/>
    </w:rPr>
  </w:style>
  <w:style w:type="character" w:customStyle="1" w:styleId="smallfon1">
    <w:name w:val="smallfon1"/>
    <w:basedOn w:val="a0"/>
    <w:rsid w:val="00A525A9"/>
    <w:rPr>
      <w:rFonts w:ascii="Verdana" w:hAnsi="Verdana" w:hint="default"/>
      <w:color w:val="333366"/>
      <w:sz w:val="15"/>
      <w:szCs w:val="15"/>
    </w:rPr>
  </w:style>
  <w:style w:type="character" w:customStyle="1" w:styleId="Char0">
    <w:name w:val="Υποσέλιδο Char"/>
    <w:basedOn w:val="a0"/>
    <w:link w:val="a4"/>
    <w:rsid w:val="00007ECA"/>
    <w:rPr>
      <w:sz w:val="24"/>
      <w:szCs w:val="24"/>
    </w:rPr>
  </w:style>
  <w:style w:type="numbering" w:customStyle="1" w:styleId="1">
    <w:name w:val="Στυλ1"/>
    <w:rsid w:val="004D0A47"/>
    <w:pPr>
      <w:numPr>
        <w:numId w:val="6"/>
      </w:numPr>
    </w:pPr>
  </w:style>
  <w:style w:type="character" w:customStyle="1" w:styleId="Char">
    <w:name w:val="Κεφαλίδα Char"/>
    <w:basedOn w:val="a0"/>
    <w:link w:val="a3"/>
    <w:rsid w:val="002B61DB"/>
    <w:rPr>
      <w:sz w:val="24"/>
      <w:szCs w:val="24"/>
    </w:rPr>
  </w:style>
  <w:style w:type="paragraph" w:styleId="ae">
    <w:name w:val="Balloon Text"/>
    <w:basedOn w:val="a"/>
    <w:link w:val="Char1"/>
    <w:rsid w:val="00136AC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e"/>
    <w:rsid w:val="00136AC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60A40"/>
    <w:pPr>
      <w:ind w:left="720"/>
      <w:contextualSpacing/>
    </w:pPr>
  </w:style>
  <w:style w:type="paragraph" w:customStyle="1" w:styleId="Default">
    <w:name w:val="Default"/>
    <w:rsid w:val="00AB66D0"/>
    <w:pPr>
      <w:suppressAutoHyphens/>
      <w:autoSpaceDE w:val="0"/>
      <w:spacing w:line="276" w:lineRule="auto"/>
      <w:ind w:left="720" w:firstLine="737"/>
      <w:jc w:val="both"/>
    </w:pPr>
    <w:rPr>
      <w:rFonts w:ascii="Calibri" w:hAnsi="Calibri"/>
      <w:color w:val="000000"/>
      <w:sz w:val="24"/>
      <w:szCs w:val="24"/>
      <w:lang w:eastAsia="zh-CN"/>
    </w:rPr>
  </w:style>
  <w:style w:type="table" w:styleId="af0">
    <w:name w:val="Table Grid"/>
    <w:basedOn w:val="a1"/>
    <w:uiPriority w:val="39"/>
    <w:rsid w:val="009671D5"/>
    <w:rPr>
      <w:rFonts w:ascii="Liberation Serif" w:eastAsia="SimSun" w:hAnsi="Liberation Serif" w:cs="Arial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8;&#921;&#931;&#932;&#927;&#923;&#919;%20FULL%20LOGOS%20all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19BCC-B9BF-4877-AE97-BC574649B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ΕΠΙΣΤΟΛΗ FULL LOGOS all.dot</Template>
  <TotalTime>4</TotalTime>
  <Pages>1</Pages>
  <Words>112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</vt:lpstr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</dc:title>
  <dc:creator>server</dc:creator>
  <cp:lastModifiedBy>ANASTASIOS M. PERIMENIS ETAL S.A.</cp:lastModifiedBy>
  <cp:revision>3</cp:revision>
  <cp:lastPrinted>2021-04-20T05:42:00Z</cp:lastPrinted>
  <dcterms:created xsi:type="dcterms:W3CDTF">2021-04-22T08:55:00Z</dcterms:created>
  <dcterms:modified xsi:type="dcterms:W3CDTF">2021-04-22T08:59:00Z</dcterms:modified>
</cp:coreProperties>
</file>